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1A" w:rsidRDefault="00B5351A" w:rsidP="00C4221A">
      <w:pPr>
        <w:pStyle w:val="BFSauthors"/>
        <w:rPr>
          <w:bCs w:val="0"/>
          <w:spacing w:val="-4"/>
          <w:sz w:val="28"/>
          <w:szCs w:val="32"/>
          <w:lang w:val="pl-PL" w:eastAsia="ar-SA"/>
        </w:rPr>
      </w:pPr>
      <w:r w:rsidRPr="00B5351A">
        <w:rPr>
          <w:bCs w:val="0"/>
          <w:spacing w:val="-4"/>
          <w:sz w:val="28"/>
          <w:szCs w:val="32"/>
          <w:lang w:val="pl-PL" w:eastAsia="ar-SA"/>
        </w:rPr>
        <w:t>TYTUŁ ROZDZIAŁU</w:t>
      </w:r>
    </w:p>
    <w:p w:rsidR="002C6329" w:rsidRPr="002C6329" w:rsidRDefault="002C6329" w:rsidP="002C6329">
      <w:pPr>
        <w:jc w:val="center"/>
        <w:rPr>
          <w:b/>
          <w:sz w:val="24"/>
          <w:lang w:val="pl-PL"/>
        </w:rPr>
      </w:pPr>
      <w:r>
        <w:rPr>
          <w:sz w:val="24"/>
          <w:lang w:val="pl-PL"/>
        </w:rPr>
        <w:t>(</w:t>
      </w:r>
      <w:r w:rsidRPr="002C6329">
        <w:rPr>
          <w:sz w:val="24"/>
          <w:lang w:val="pl-PL"/>
        </w:rPr>
        <w:t xml:space="preserve">czcionka </w:t>
      </w:r>
      <w:r w:rsidR="00D13652" w:rsidRPr="00D13652">
        <w:rPr>
          <w:sz w:val="24"/>
          <w:lang w:val="pl-PL"/>
        </w:rPr>
        <w:t xml:space="preserve">Times New Roman </w:t>
      </w:r>
      <w:r>
        <w:rPr>
          <w:sz w:val="24"/>
          <w:lang w:val="pl-PL"/>
        </w:rPr>
        <w:t>14</w:t>
      </w:r>
      <w:r w:rsidRPr="002C6329">
        <w:rPr>
          <w:sz w:val="24"/>
          <w:lang w:val="pl-PL"/>
        </w:rPr>
        <w:t xml:space="preserve"> pkt, duże,</w:t>
      </w:r>
      <w:r>
        <w:rPr>
          <w:sz w:val="24"/>
          <w:lang w:val="pl-PL"/>
        </w:rPr>
        <w:t xml:space="preserve"> pogrubione litery, </w:t>
      </w:r>
      <w:r w:rsidR="003D67C1">
        <w:rPr>
          <w:sz w:val="24"/>
          <w:lang w:val="pl-PL"/>
        </w:rPr>
        <w:t>odstęp</w:t>
      </w:r>
      <w:r w:rsidR="00D13652" w:rsidRPr="00D13652">
        <w:rPr>
          <w:sz w:val="24"/>
          <w:lang w:val="pl-PL"/>
        </w:rPr>
        <w:t xml:space="preserve"> między wierszami </w:t>
      </w:r>
      <w:r w:rsidR="003D67C1">
        <w:rPr>
          <w:sz w:val="24"/>
          <w:lang w:val="pl-PL"/>
        </w:rPr>
        <w:t>pojedynczy</w:t>
      </w:r>
      <w:r w:rsidR="00D13652">
        <w:rPr>
          <w:sz w:val="24"/>
          <w:lang w:val="pl-PL"/>
        </w:rPr>
        <w:t xml:space="preserve">, </w:t>
      </w:r>
      <w:r>
        <w:rPr>
          <w:sz w:val="24"/>
          <w:lang w:val="pl-PL"/>
        </w:rPr>
        <w:t>wyśrodkować)</w:t>
      </w:r>
    </w:p>
    <w:p w:rsidR="00B5351A" w:rsidRPr="00B5351A" w:rsidRDefault="00B5351A" w:rsidP="00C4221A">
      <w:pPr>
        <w:pStyle w:val="BFSauthors"/>
        <w:rPr>
          <w:bCs w:val="0"/>
          <w:spacing w:val="-4"/>
          <w:sz w:val="32"/>
          <w:szCs w:val="32"/>
          <w:lang w:val="pl-PL" w:eastAsia="ar-SA"/>
        </w:rPr>
      </w:pPr>
    </w:p>
    <w:p w:rsidR="00B5351A" w:rsidRPr="00B5351A" w:rsidRDefault="00067015" w:rsidP="00B5351A">
      <w:pPr>
        <w:pStyle w:val="Jednostka"/>
        <w:rPr>
          <w:rFonts w:ascii="Times New Roman" w:hAnsi="Times New Roman"/>
          <w:sz w:val="22"/>
          <w:szCs w:val="22"/>
        </w:rPr>
      </w:pPr>
      <w:r w:rsidRPr="00B5351A">
        <w:rPr>
          <w:rFonts w:ascii="Times New Roman" w:hAnsi="Times New Roman"/>
          <w:sz w:val="22"/>
          <w:szCs w:val="22"/>
          <w:u w:val="single"/>
        </w:rPr>
        <w:t>Imię1 Nazwisko1</w:t>
      </w:r>
      <w:r w:rsidRPr="00B5351A">
        <w:rPr>
          <w:rFonts w:ascii="Times New Roman" w:hAnsi="Times New Roman"/>
          <w:sz w:val="22"/>
          <w:szCs w:val="22"/>
          <w:u w:val="single"/>
          <w:vertAlign w:val="superscript"/>
        </w:rPr>
        <w:t>1</w:t>
      </w:r>
      <w:r w:rsidRPr="00B5351A">
        <w:rPr>
          <w:rFonts w:ascii="Times New Roman" w:hAnsi="Times New Roman"/>
          <w:sz w:val="22"/>
          <w:szCs w:val="22"/>
        </w:rPr>
        <w:t>, Imię2 Nazwisko2</w:t>
      </w:r>
      <w:r w:rsidRPr="00B5351A">
        <w:rPr>
          <w:rFonts w:ascii="Times New Roman" w:hAnsi="Times New Roman"/>
          <w:sz w:val="22"/>
          <w:szCs w:val="22"/>
          <w:vertAlign w:val="superscript"/>
        </w:rPr>
        <w:t>1</w:t>
      </w:r>
      <w:r w:rsidRPr="00B5351A">
        <w:rPr>
          <w:rFonts w:ascii="Times New Roman" w:hAnsi="Times New Roman"/>
          <w:sz w:val="22"/>
          <w:szCs w:val="22"/>
        </w:rPr>
        <w:t>, Imię3 Nazwisko3</w:t>
      </w:r>
      <w:r w:rsidRPr="00B5351A">
        <w:rPr>
          <w:rFonts w:ascii="Times New Roman" w:hAnsi="Times New Roman"/>
          <w:sz w:val="22"/>
          <w:szCs w:val="22"/>
          <w:vertAlign w:val="superscript"/>
        </w:rPr>
        <w:t>2</w:t>
      </w:r>
      <w:r w:rsidRPr="00B5351A">
        <w:rPr>
          <w:rFonts w:ascii="Times New Roman" w:hAnsi="Times New Roman"/>
          <w:sz w:val="22"/>
          <w:szCs w:val="22"/>
        </w:rPr>
        <w:t>,</w:t>
      </w:r>
    </w:p>
    <w:p w:rsidR="00B5351A" w:rsidRPr="00B5351A" w:rsidRDefault="00067015" w:rsidP="00B5351A">
      <w:pPr>
        <w:pStyle w:val="Jednostka"/>
        <w:rPr>
          <w:rFonts w:ascii="Times New Roman" w:hAnsi="Times New Roman"/>
          <w:sz w:val="22"/>
          <w:szCs w:val="22"/>
        </w:rPr>
      </w:pPr>
      <w:r w:rsidRPr="00B5351A">
        <w:rPr>
          <w:rFonts w:ascii="Times New Roman" w:hAnsi="Times New Roman"/>
          <w:sz w:val="22"/>
          <w:szCs w:val="22"/>
        </w:rPr>
        <w:t>Imię4 Nazwisko4</w:t>
      </w:r>
      <w:r w:rsidRPr="00B5351A">
        <w:rPr>
          <w:rFonts w:ascii="Times New Roman" w:hAnsi="Times New Roman"/>
          <w:sz w:val="22"/>
          <w:szCs w:val="22"/>
          <w:vertAlign w:val="superscript"/>
        </w:rPr>
        <w:t>2</w:t>
      </w:r>
      <w:r w:rsidRPr="00B5351A">
        <w:rPr>
          <w:rFonts w:ascii="Times New Roman" w:hAnsi="Times New Roman"/>
          <w:sz w:val="22"/>
          <w:szCs w:val="22"/>
        </w:rPr>
        <w:t xml:space="preserve"> </w:t>
      </w:r>
    </w:p>
    <w:p w:rsidR="00B5351A" w:rsidRPr="00B5351A" w:rsidRDefault="00B5351A" w:rsidP="00B5351A">
      <w:pPr>
        <w:pStyle w:val="Jednostka"/>
        <w:rPr>
          <w:rFonts w:ascii="Times New Roman" w:hAnsi="Times New Roman"/>
          <w:sz w:val="22"/>
          <w:szCs w:val="22"/>
        </w:rPr>
      </w:pPr>
    </w:p>
    <w:p w:rsidR="00B5351A" w:rsidRPr="00B5351A" w:rsidRDefault="00B5351A" w:rsidP="00B5351A">
      <w:pPr>
        <w:pStyle w:val="Jednostka"/>
        <w:jc w:val="left"/>
        <w:rPr>
          <w:rFonts w:ascii="Times New Roman" w:hAnsi="Times New Roman"/>
          <w:i/>
          <w:sz w:val="22"/>
          <w:szCs w:val="22"/>
        </w:rPr>
      </w:pPr>
      <w:r w:rsidRPr="00B5351A">
        <w:rPr>
          <w:rFonts w:ascii="Times New Roman" w:hAnsi="Times New Roman"/>
          <w:i/>
          <w:sz w:val="22"/>
          <w:szCs w:val="22"/>
          <w:vertAlign w:val="superscript"/>
        </w:rPr>
        <w:t>1</w:t>
      </w:r>
      <w:r w:rsidRPr="00B5351A">
        <w:rPr>
          <w:rFonts w:ascii="Times New Roman" w:hAnsi="Times New Roman"/>
          <w:i/>
          <w:sz w:val="22"/>
          <w:szCs w:val="22"/>
        </w:rPr>
        <w:t>Jednostka (Instytut/Katedra), Uczelnia/Organizacja, Miasto</w:t>
      </w:r>
    </w:p>
    <w:p w:rsidR="00067015" w:rsidRPr="00B5351A" w:rsidRDefault="00067015" w:rsidP="00067015">
      <w:pPr>
        <w:pStyle w:val="Jednostka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vertAlign w:val="superscript"/>
        </w:rPr>
        <w:t>2</w:t>
      </w:r>
      <w:r w:rsidRPr="00B5351A">
        <w:rPr>
          <w:rFonts w:ascii="Times New Roman" w:hAnsi="Times New Roman"/>
          <w:i/>
          <w:sz w:val="22"/>
          <w:szCs w:val="22"/>
        </w:rPr>
        <w:t>Jednostka (Instytut/Katedra), Uczelnia/Organizacja, Miasto</w:t>
      </w:r>
    </w:p>
    <w:p w:rsidR="009C1A6F" w:rsidRPr="00E54052" w:rsidRDefault="00E54052" w:rsidP="009C1A6F">
      <w:pPr>
        <w:spacing w:before="120"/>
        <w:jc w:val="both"/>
        <w:rPr>
          <w:i/>
          <w:sz w:val="22"/>
          <w:lang w:val="pl-PL"/>
        </w:rPr>
      </w:pPr>
      <w:r>
        <w:rPr>
          <w:i/>
          <w:lang w:val="pl-PL"/>
        </w:rPr>
        <w:t>*</w:t>
      </w:r>
      <w:proofErr w:type="spellStart"/>
      <w:r w:rsidRPr="00E54052">
        <w:rPr>
          <w:i/>
          <w:lang w:val="pl-PL"/>
        </w:rPr>
        <w:t>autor.korespondencyjny@domena</w:t>
      </w:r>
      <w:proofErr w:type="spellEnd"/>
    </w:p>
    <w:p w:rsidR="00E54052" w:rsidRDefault="00E54052" w:rsidP="009C1A6F">
      <w:pPr>
        <w:spacing w:before="120"/>
        <w:jc w:val="both"/>
        <w:rPr>
          <w:b/>
          <w:i/>
          <w:sz w:val="22"/>
          <w:lang w:val="pl-PL"/>
        </w:rPr>
      </w:pPr>
    </w:p>
    <w:p w:rsidR="009C1A6F" w:rsidRPr="00D13652" w:rsidRDefault="009C1A6F" w:rsidP="00A87C80">
      <w:pPr>
        <w:spacing w:before="120" w:after="120"/>
        <w:jc w:val="both"/>
        <w:rPr>
          <w:i/>
          <w:lang w:val="pl-PL"/>
        </w:rPr>
      </w:pPr>
      <w:r w:rsidRPr="00A87C80">
        <w:rPr>
          <w:b/>
          <w:sz w:val="22"/>
          <w:lang w:val="pl-PL"/>
        </w:rPr>
        <w:t>Streszczenie</w:t>
      </w:r>
      <w:r w:rsidR="00A87C80">
        <w:rPr>
          <w:b/>
          <w:sz w:val="22"/>
          <w:lang w:val="pl-PL"/>
        </w:rPr>
        <w:t xml:space="preserve">: </w:t>
      </w:r>
      <w:r w:rsidRPr="00D13652">
        <w:rPr>
          <w:i/>
          <w:lang w:val="pl-PL"/>
        </w:rPr>
        <w:t xml:space="preserve">Streszczenie nie powinno zawierać więcej niż 200 słów (napisane </w:t>
      </w:r>
      <w:r w:rsidR="00A87C80">
        <w:rPr>
          <w:i/>
          <w:lang w:val="pl-PL"/>
        </w:rPr>
        <w:br/>
      </w:r>
      <w:r w:rsidRPr="00D13652">
        <w:rPr>
          <w:i/>
          <w:lang w:val="pl-PL"/>
        </w:rPr>
        <w:t>w języku polskim</w:t>
      </w:r>
      <w:r w:rsidR="00E54052" w:rsidRPr="00D13652">
        <w:rPr>
          <w:i/>
          <w:lang w:val="pl-PL"/>
        </w:rPr>
        <w:t>)</w:t>
      </w:r>
      <w:r w:rsidR="00D13652">
        <w:rPr>
          <w:i/>
          <w:lang w:val="pl-PL"/>
        </w:rPr>
        <w:t xml:space="preserve"> - c</w:t>
      </w:r>
      <w:r w:rsidR="00D13652" w:rsidRPr="00D13652">
        <w:rPr>
          <w:i/>
          <w:lang w:val="pl-PL"/>
        </w:rPr>
        <w:t>zcionka</w:t>
      </w:r>
      <w:r w:rsidR="00D13652" w:rsidRPr="00D13652">
        <w:rPr>
          <w:lang w:val="pl-PL"/>
        </w:rPr>
        <w:t xml:space="preserve"> </w:t>
      </w:r>
      <w:r w:rsidR="00D13652" w:rsidRPr="00D13652">
        <w:rPr>
          <w:i/>
          <w:lang w:val="pl-PL"/>
        </w:rPr>
        <w:t>Times New Roman</w:t>
      </w:r>
      <w:r w:rsidR="003D67C1">
        <w:rPr>
          <w:i/>
          <w:lang w:val="pl-PL"/>
        </w:rPr>
        <w:t xml:space="preserve"> </w:t>
      </w:r>
      <w:r w:rsidR="00D13652" w:rsidRPr="00D13652">
        <w:rPr>
          <w:i/>
          <w:lang w:val="pl-PL"/>
        </w:rPr>
        <w:t>10 pkt,</w:t>
      </w:r>
      <w:r w:rsidR="003D67C1">
        <w:rPr>
          <w:i/>
          <w:lang w:val="pl-PL"/>
        </w:rPr>
        <w:t xml:space="preserve"> odstęp</w:t>
      </w:r>
      <w:r w:rsidR="00D13652">
        <w:rPr>
          <w:i/>
          <w:lang w:val="pl-PL"/>
        </w:rPr>
        <w:t xml:space="preserve"> miedzy wierszami poj</w:t>
      </w:r>
      <w:r w:rsidR="003D67C1">
        <w:rPr>
          <w:i/>
          <w:lang w:val="pl-PL"/>
        </w:rPr>
        <w:t>edynczy</w:t>
      </w:r>
      <w:r w:rsidR="00D13652">
        <w:rPr>
          <w:i/>
          <w:lang w:val="pl-PL"/>
        </w:rPr>
        <w:t>, tekst</w:t>
      </w:r>
      <w:r w:rsidR="00A87C80">
        <w:rPr>
          <w:i/>
          <w:lang w:val="pl-PL"/>
        </w:rPr>
        <w:t xml:space="preserve"> </w:t>
      </w:r>
      <w:r w:rsidR="00D13652">
        <w:rPr>
          <w:i/>
          <w:lang w:val="pl-PL"/>
        </w:rPr>
        <w:t>wyjustować</w:t>
      </w:r>
      <w:r w:rsidR="00A87C80">
        <w:rPr>
          <w:i/>
          <w:lang w:val="pl-PL"/>
        </w:rPr>
        <w:t xml:space="preserve"> </w:t>
      </w:r>
      <w:r w:rsidR="00D13652">
        <w:rPr>
          <w:i/>
          <w:lang w:val="pl-PL"/>
        </w:rPr>
        <w:t>…………..</w:t>
      </w:r>
      <w:r w:rsidR="00C72940" w:rsidRPr="00D13652">
        <w:rPr>
          <w:i/>
          <w:lang w:val="pl-PL"/>
        </w:rPr>
        <w:t>…………………………………………………………</w:t>
      </w:r>
      <w:r w:rsidR="00A87C80">
        <w:rPr>
          <w:i/>
          <w:lang w:val="pl-PL"/>
        </w:rPr>
        <w:t xml:space="preserve"> </w:t>
      </w:r>
      <w:r w:rsidR="00067015" w:rsidRPr="00D13652">
        <w:rPr>
          <w:i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7015" w:rsidRDefault="00067015" w:rsidP="009C1A6F">
      <w:pPr>
        <w:spacing w:before="120"/>
        <w:jc w:val="both"/>
        <w:rPr>
          <w:b/>
          <w:lang w:val="pl-PL"/>
        </w:rPr>
      </w:pPr>
    </w:p>
    <w:p w:rsidR="009C1A6F" w:rsidRPr="00A87C80" w:rsidRDefault="009C1A6F" w:rsidP="009C1A6F">
      <w:pPr>
        <w:spacing w:before="120"/>
        <w:jc w:val="both"/>
        <w:rPr>
          <w:i/>
          <w:lang w:val="pl-PL"/>
        </w:rPr>
      </w:pPr>
      <w:r w:rsidRPr="00A87C80">
        <w:rPr>
          <w:b/>
          <w:lang w:val="pl-PL"/>
        </w:rPr>
        <w:t>Słowa kluczowe:</w:t>
      </w:r>
      <w:r w:rsidRPr="00A87C80">
        <w:rPr>
          <w:b/>
          <w:i/>
          <w:lang w:val="pl-PL"/>
        </w:rPr>
        <w:t xml:space="preserve"> </w:t>
      </w:r>
      <w:r w:rsidRPr="006B59F8">
        <w:rPr>
          <w:lang w:val="pl-PL"/>
        </w:rPr>
        <w:t>należy podać od 3 do 6 słów kluczowych oddzielonych średnikami</w:t>
      </w:r>
    </w:p>
    <w:p w:rsidR="00E54052" w:rsidRPr="00E54052" w:rsidRDefault="00E54052" w:rsidP="00C72940">
      <w:pPr>
        <w:pStyle w:val="BFStext"/>
        <w:spacing w:before="480" w:after="240"/>
        <w:ind w:firstLine="0"/>
        <w:rPr>
          <w:b/>
          <w:sz w:val="24"/>
          <w:szCs w:val="20"/>
          <w:lang w:val="pl-PL"/>
        </w:rPr>
      </w:pPr>
      <w:r w:rsidRPr="00E54052">
        <w:rPr>
          <w:b/>
          <w:sz w:val="28"/>
          <w:szCs w:val="20"/>
          <w:lang w:val="pl-PL"/>
        </w:rPr>
        <w:t>1. Wprowadzenie</w:t>
      </w:r>
    </w:p>
    <w:p w:rsidR="00E54052" w:rsidRPr="00E54052" w:rsidRDefault="00E54052" w:rsidP="00354441">
      <w:pPr>
        <w:pStyle w:val="BFSH2"/>
        <w:spacing w:before="0" w:after="0"/>
        <w:ind w:firstLine="567"/>
        <w:jc w:val="both"/>
        <w:rPr>
          <w:b w:val="0"/>
          <w:lang w:val="pl-PL"/>
        </w:rPr>
      </w:pPr>
      <w:r w:rsidRPr="00E54052">
        <w:rPr>
          <w:b w:val="0"/>
          <w:lang w:val="pl-PL"/>
        </w:rPr>
        <w:t xml:space="preserve">Tekst należy pisać czcionką </w:t>
      </w:r>
      <w:r w:rsidR="003D67C1">
        <w:rPr>
          <w:b w:val="0"/>
          <w:lang w:val="pl-PL"/>
        </w:rPr>
        <w:t>Times New Roman</w:t>
      </w:r>
      <w:r w:rsidR="003D67C1" w:rsidRPr="003D67C1">
        <w:rPr>
          <w:b w:val="0"/>
          <w:lang w:val="pl-PL"/>
        </w:rPr>
        <w:t xml:space="preserve"> 1</w:t>
      </w:r>
      <w:r w:rsidR="003D67C1">
        <w:rPr>
          <w:b w:val="0"/>
          <w:lang w:val="pl-PL"/>
        </w:rPr>
        <w:t>1 pkt, odstęp miedzy wierszami pojedynczy</w:t>
      </w:r>
      <w:r w:rsidR="003D67C1" w:rsidRPr="003D67C1">
        <w:rPr>
          <w:b w:val="0"/>
          <w:lang w:val="pl-PL"/>
        </w:rPr>
        <w:t>, tekst wyjustować</w:t>
      </w:r>
      <w:r w:rsidR="00354441">
        <w:rPr>
          <w:b w:val="0"/>
          <w:lang w:val="pl-PL"/>
        </w:rPr>
        <w:t xml:space="preserve">. </w:t>
      </w:r>
      <w:r w:rsidR="006E2044" w:rsidRPr="006E2044">
        <w:rPr>
          <w:b w:val="0"/>
          <w:lang w:val="pl-PL"/>
        </w:rPr>
        <w:t>Powołania w tekście na pozycje piśmiennictwa należy podać w nawiasach kwadratowyc</w:t>
      </w:r>
      <w:r w:rsidR="006E2044">
        <w:rPr>
          <w:b w:val="0"/>
          <w:lang w:val="pl-PL"/>
        </w:rPr>
        <w:t>h [1] albo [2, 3] lub też [</w:t>
      </w:r>
      <w:r w:rsidR="0080231C">
        <w:rPr>
          <w:b w:val="0"/>
          <w:lang w:val="pl-PL"/>
        </w:rPr>
        <w:t>3</w:t>
      </w:r>
      <w:r w:rsidR="006E2044">
        <w:rPr>
          <w:b w:val="0"/>
          <w:lang w:val="pl-PL"/>
        </w:rPr>
        <w:t>-</w:t>
      </w:r>
      <w:r w:rsidR="0080231C">
        <w:rPr>
          <w:b w:val="0"/>
          <w:lang w:val="pl-PL"/>
        </w:rPr>
        <w:t>5</w:t>
      </w:r>
      <w:r w:rsidR="006E2044">
        <w:rPr>
          <w:b w:val="0"/>
          <w:lang w:val="pl-PL"/>
        </w:rPr>
        <w:t>]</w:t>
      </w:r>
      <w:r w:rsidRPr="00E54052">
        <w:rPr>
          <w:b w:val="0"/>
          <w:lang w:val="pl-PL"/>
        </w:rPr>
        <w:t>………………………</w:t>
      </w:r>
      <w:r w:rsidR="00354441">
        <w:rPr>
          <w:b w:val="0"/>
          <w:lang w:val="pl-PL"/>
        </w:rPr>
        <w:t>…</w:t>
      </w:r>
      <w:r w:rsidRPr="00E54052">
        <w:rPr>
          <w:b w:val="0"/>
          <w:lang w:val="pl-PL"/>
        </w:rPr>
        <w:t>……</w:t>
      </w:r>
      <w:r w:rsidR="00354441">
        <w:rPr>
          <w:b w:val="0"/>
          <w:lang w:val="pl-PL"/>
        </w:rPr>
        <w:t>..</w:t>
      </w:r>
      <w:r w:rsidRPr="00E54052">
        <w:rPr>
          <w:b w:val="0"/>
          <w:lang w:val="pl-PL"/>
        </w:rPr>
        <w:t>………………………………</w:t>
      </w:r>
      <w:r w:rsidR="006E2044">
        <w:rPr>
          <w:b w:val="0"/>
          <w:lang w:val="pl-PL"/>
        </w:rPr>
        <w:t>...</w:t>
      </w:r>
      <w:r w:rsidRPr="00E54052">
        <w:rPr>
          <w:b w:val="0"/>
          <w:lang w:val="pl-PL"/>
        </w:rPr>
        <w:t>……………</w:t>
      </w:r>
      <w:r w:rsidR="006E2044">
        <w:rPr>
          <w:b w:val="0"/>
          <w:lang w:val="pl-PL"/>
        </w:rPr>
        <w:br/>
      </w:r>
      <w:r w:rsidRPr="00E54052">
        <w:rPr>
          <w:b w:val="0"/>
          <w:lang w:val="pl-PL"/>
        </w:rPr>
        <w:t>……………………………………………………………………………………………………………………</w:t>
      </w:r>
      <w:r w:rsidR="00354441">
        <w:rPr>
          <w:b w:val="0"/>
          <w:lang w:val="pl-PL"/>
        </w:rPr>
        <w:t>.</w:t>
      </w:r>
      <w:r w:rsidRPr="00E54052">
        <w:rPr>
          <w:b w:val="0"/>
          <w:lang w:val="pl-PL"/>
        </w:rPr>
        <w:t>………………………………………………………….………………………………………………………………………………………………………………</w:t>
      </w:r>
      <w:r w:rsidR="00354441">
        <w:rPr>
          <w:b w:val="0"/>
          <w:lang w:val="pl-PL"/>
        </w:rPr>
        <w:t>.</w:t>
      </w:r>
      <w:r w:rsidRPr="00E54052">
        <w:rPr>
          <w:b w:val="0"/>
          <w:lang w:val="pl-PL"/>
        </w:rPr>
        <w:t>………………………………………………………….……………………………………………………………………………………………………………</w:t>
      </w:r>
      <w:r w:rsidR="00354441">
        <w:rPr>
          <w:b w:val="0"/>
          <w:lang w:val="pl-PL"/>
        </w:rPr>
        <w:t>.</w:t>
      </w:r>
      <w:r w:rsidRPr="00E54052">
        <w:rPr>
          <w:b w:val="0"/>
          <w:lang w:val="pl-PL"/>
        </w:rPr>
        <w:t>………………………………………………………………………………………</w:t>
      </w:r>
      <w:r w:rsidR="00354441">
        <w:rPr>
          <w:b w:val="0"/>
          <w:lang w:val="pl-PL"/>
        </w:rPr>
        <w:t>.</w:t>
      </w:r>
      <w:r w:rsidRPr="00E54052">
        <w:rPr>
          <w:b w:val="0"/>
          <w:lang w:val="pl-PL"/>
        </w:rPr>
        <w:t>……………………………………………………………………………………</w:t>
      </w:r>
      <w:r w:rsidR="00354441">
        <w:rPr>
          <w:b w:val="0"/>
          <w:lang w:val="pl-PL"/>
        </w:rPr>
        <w:t>.</w:t>
      </w:r>
      <w:r w:rsidRPr="00E54052">
        <w:rPr>
          <w:b w:val="0"/>
          <w:lang w:val="pl-PL"/>
        </w:rPr>
        <w:t>……………………………………………………………………………………</w:t>
      </w:r>
      <w:r w:rsidR="00354441">
        <w:rPr>
          <w:b w:val="0"/>
          <w:lang w:val="pl-PL"/>
        </w:rPr>
        <w:t>.</w:t>
      </w:r>
      <w:r w:rsidRPr="00E54052">
        <w:rPr>
          <w:b w:val="0"/>
          <w:lang w:val="pl-PL"/>
        </w:rPr>
        <w:t>……………………………………………………………………………………</w:t>
      </w:r>
      <w:r w:rsidR="00354441">
        <w:rPr>
          <w:b w:val="0"/>
          <w:lang w:val="pl-PL"/>
        </w:rPr>
        <w:t>.</w:t>
      </w:r>
      <w:r w:rsidRPr="00E54052">
        <w:rPr>
          <w:b w:val="0"/>
          <w:lang w:val="pl-PL"/>
        </w:rPr>
        <w:t>……………………………………………………………………………………</w:t>
      </w:r>
      <w:r w:rsidR="00354441">
        <w:rPr>
          <w:b w:val="0"/>
          <w:lang w:val="pl-PL"/>
        </w:rPr>
        <w:t>.</w:t>
      </w:r>
      <w:r w:rsidRPr="00E54052">
        <w:rPr>
          <w:b w:val="0"/>
          <w:lang w:val="pl-PL"/>
        </w:rPr>
        <w:t>………………………………………………………</w:t>
      </w:r>
      <w:r w:rsidR="006E2044">
        <w:rPr>
          <w:b w:val="0"/>
          <w:lang w:val="pl-PL"/>
        </w:rPr>
        <w:t>….………………………………………………………………………</w:t>
      </w:r>
    </w:p>
    <w:p w:rsidR="00E54052" w:rsidRPr="00E54052" w:rsidRDefault="00E54052" w:rsidP="00D36BE0">
      <w:pPr>
        <w:pStyle w:val="Tekstpodstawowy2"/>
        <w:tabs>
          <w:tab w:val="left" w:pos="6195"/>
        </w:tabs>
        <w:spacing w:before="480" w:after="240" w:line="240" w:lineRule="auto"/>
        <w:rPr>
          <w:b/>
          <w:spacing w:val="-6"/>
          <w:sz w:val="28"/>
          <w:szCs w:val="28"/>
          <w:lang w:val="pl-PL"/>
        </w:rPr>
      </w:pPr>
      <w:r w:rsidRPr="00E54052">
        <w:rPr>
          <w:b/>
          <w:spacing w:val="-4"/>
          <w:sz w:val="28"/>
          <w:szCs w:val="28"/>
          <w:lang w:val="pl-PL"/>
        </w:rPr>
        <w:lastRenderedPageBreak/>
        <w:t>2. Meto</w:t>
      </w:r>
      <w:r w:rsidR="00067015">
        <w:rPr>
          <w:b/>
          <w:spacing w:val="-4"/>
          <w:sz w:val="28"/>
          <w:szCs w:val="28"/>
          <w:lang w:val="pl-PL"/>
        </w:rPr>
        <w:t>dyka,</w:t>
      </w:r>
      <w:r w:rsidRPr="00E54052">
        <w:rPr>
          <w:b/>
          <w:spacing w:val="-4"/>
          <w:sz w:val="28"/>
          <w:szCs w:val="28"/>
          <w:lang w:val="pl-PL"/>
        </w:rPr>
        <w:t xml:space="preserve"> założenia badawcze itd.</w:t>
      </w:r>
      <w:r w:rsidR="00D36BE0">
        <w:rPr>
          <w:b/>
          <w:spacing w:val="-4"/>
          <w:sz w:val="28"/>
          <w:szCs w:val="28"/>
          <w:lang w:val="pl-PL"/>
        </w:rPr>
        <w:tab/>
      </w:r>
    </w:p>
    <w:p w:rsidR="00E54052" w:rsidRDefault="00E54052" w:rsidP="00067015">
      <w:pPr>
        <w:pStyle w:val="BFSH2"/>
        <w:spacing w:before="0" w:after="0"/>
        <w:ind w:firstLine="567"/>
        <w:rPr>
          <w:b w:val="0"/>
          <w:lang w:val="pl-PL"/>
        </w:rPr>
      </w:pPr>
      <w:r w:rsidRPr="00E54052">
        <w:rPr>
          <w:b w:val="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015" w:rsidRPr="00067015" w:rsidRDefault="00067015" w:rsidP="00067015">
      <w:pPr>
        <w:pStyle w:val="BFSH2"/>
        <w:spacing w:before="0" w:after="0"/>
        <w:ind w:firstLine="567"/>
        <w:rPr>
          <w:b w:val="0"/>
          <w:lang w:val="pl-PL"/>
        </w:rPr>
      </w:pPr>
    </w:p>
    <w:p w:rsidR="00067015" w:rsidRDefault="00706A9E" w:rsidP="00067015">
      <w:pPr>
        <w:pStyle w:val="Tekstpodstawowy"/>
        <w:spacing w:before="240" w:after="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303530</wp:posOffset>
                </wp:positionV>
                <wp:extent cx="3670935" cy="571500"/>
                <wp:effectExtent l="13970" t="5080" r="10795" b="1397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935" cy="5715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38A2" w:rsidRDefault="00067015" w:rsidP="0006701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067015">
                              <w:rPr>
                                <w:lang w:val="pl-PL"/>
                              </w:rPr>
                              <w:t>Rysunek, schemat,</w:t>
                            </w:r>
                            <w:r w:rsidR="002A38A2">
                              <w:rPr>
                                <w:lang w:val="pl-PL"/>
                              </w:rPr>
                              <w:t xml:space="preserve"> fotografia,</w:t>
                            </w:r>
                            <w:r w:rsidRPr="00067015">
                              <w:rPr>
                                <w:lang w:val="pl-PL"/>
                              </w:rPr>
                              <w:t xml:space="preserve"> wykres itp.</w:t>
                            </w:r>
                            <w:r w:rsidR="002A38A2" w:rsidRPr="002A38A2"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:rsidR="002A38A2" w:rsidRDefault="002A38A2" w:rsidP="002A38A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2A38A2">
                              <w:rPr>
                                <w:lang w:val="pl-PL"/>
                              </w:rPr>
                              <w:t xml:space="preserve">Ilustracje kolorowe </w:t>
                            </w:r>
                            <w:r>
                              <w:rPr>
                                <w:lang w:val="pl-PL"/>
                              </w:rPr>
                              <w:t>- min. rozdzielczość</w:t>
                            </w:r>
                            <w:r w:rsidRPr="002A38A2">
                              <w:rPr>
                                <w:lang w:val="pl-PL"/>
                              </w:rPr>
                              <w:t xml:space="preserve"> 30</w:t>
                            </w:r>
                            <w:r>
                              <w:rPr>
                                <w:lang w:val="pl-PL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dpi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>.</w:t>
                            </w:r>
                          </w:p>
                          <w:p w:rsidR="00067015" w:rsidRPr="00067015" w:rsidRDefault="002A38A2" w:rsidP="002A38A2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2A38A2">
                              <w:rPr>
                                <w:lang w:val="pl-PL"/>
                              </w:rPr>
                              <w:t xml:space="preserve">Ilustracje czarno-białe </w:t>
                            </w:r>
                            <w:r>
                              <w:rPr>
                                <w:lang w:val="pl-PL"/>
                              </w:rPr>
                              <w:t>-</w:t>
                            </w:r>
                            <w:r w:rsidRPr="002A38A2">
                              <w:rPr>
                                <w:lang w:val="pl-PL"/>
                              </w:rPr>
                              <w:t xml:space="preserve"> min. rozdzielczość 150 </w:t>
                            </w:r>
                            <w:proofErr w:type="spellStart"/>
                            <w:r w:rsidRPr="002A38A2">
                              <w:rPr>
                                <w:lang w:val="pl-PL"/>
                              </w:rPr>
                              <w:t>dpi</w:t>
                            </w:r>
                            <w:proofErr w:type="spellEnd"/>
                            <w:r>
                              <w:rPr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35.95pt;margin-top:23.9pt;width:289.0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" o:allowincell="f" filled="f">
                <v:stroke dashstyle="1 1" endcap="round"/>
                <v:textbox>
                  <w:txbxContent>
                    <w:p w:rsidR="002A38A2" w:rsidRDefault="00067015" w:rsidP="00067015">
                      <w:pPr>
                        <w:jc w:val="center"/>
                        <w:rPr>
                          <w:lang w:val="pl-PL"/>
                        </w:rPr>
                      </w:pPr>
                      <w:r w:rsidRPr="00067015">
                        <w:rPr>
                          <w:lang w:val="pl-PL"/>
                        </w:rPr>
                        <w:t>Rysunek, schemat,</w:t>
                      </w:r>
                      <w:r w:rsidR="002A38A2">
                        <w:rPr>
                          <w:lang w:val="pl-PL"/>
                        </w:rPr>
                        <w:t xml:space="preserve"> fotografia,</w:t>
                      </w:r>
                      <w:r w:rsidRPr="00067015">
                        <w:rPr>
                          <w:lang w:val="pl-PL"/>
                        </w:rPr>
                        <w:t xml:space="preserve"> wykres itp.</w:t>
                      </w:r>
                      <w:r w:rsidR="002A38A2" w:rsidRPr="002A38A2">
                        <w:rPr>
                          <w:lang w:val="pl-PL"/>
                        </w:rPr>
                        <w:t xml:space="preserve"> </w:t>
                      </w:r>
                    </w:p>
                    <w:p w:rsidR="002A38A2" w:rsidRDefault="002A38A2" w:rsidP="002A38A2">
                      <w:pPr>
                        <w:jc w:val="center"/>
                        <w:rPr>
                          <w:lang w:val="pl-PL"/>
                        </w:rPr>
                      </w:pPr>
                      <w:r w:rsidRPr="002A38A2">
                        <w:rPr>
                          <w:lang w:val="pl-PL"/>
                        </w:rPr>
                        <w:t xml:space="preserve">Ilustracje kolorowe </w:t>
                      </w:r>
                      <w:r>
                        <w:rPr>
                          <w:lang w:val="pl-PL"/>
                        </w:rPr>
                        <w:t>- min. rozdzielczość</w:t>
                      </w:r>
                      <w:r w:rsidRPr="002A38A2">
                        <w:rPr>
                          <w:lang w:val="pl-PL"/>
                        </w:rPr>
                        <w:t xml:space="preserve"> 30</w:t>
                      </w:r>
                      <w:r>
                        <w:rPr>
                          <w:lang w:val="pl-PL"/>
                        </w:rPr>
                        <w:t>0 dpi.</w:t>
                      </w:r>
                    </w:p>
                    <w:p w:rsidR="00067015" w:rsidRPr="00067015" w:rsidRDefault="002A38A2" w:rsidP="002A38A2">
                      <w:pPr>
                        <w:jc w:val="center"/>
                        <w:rPr>
                          <w:lang w:val="pl-PL"/>
                        </w:rPr>
                      </w:pPr>
                      <w:r w:rsidRPr="002A38A2">
                        <w:rPr>
                          <w:lang w:val="pl-PL"/>
                        </w:rPr>
                        <w:t xml:space="preserve">Ilustracje czarno-białe </w:t>
                      </w:r>
                      <w:r>
                        <w:rPr>
                          <w:lang w:val="pl-PL"/>
                        </w:rPr>
                        <w:t>-</w:t>
                      </w:r>
                      <w:r w:rsidRPr="002A38A2">
                        <w:rPr>
                          <w:lang w:val="pl-PL"/>
                        </w:rPr>
                        <w:t xml:space="preserve"> min. rozdzielczość 150 dpi</w:t>
                      </w:r>
                      <w:r>
                        <w:rPr>
                          <w:lang w:val="pl-P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67015" w:rsidRDefault="00067015" w:rsidP="00067015">
      <w:pPr>
        <w:pStyle w:val="Tekstpodstawowy"/>
        <w:spacing w:before="240" w:after="60"/>
        <w:jc w:val="center"/>
      </w:pPr>
    </w:p>
    <w:p w:rsidR="002A38A2" w:rsidRDefault="002A38A2" w:rsidP="00C60ECB">
      <w:pPr>
        <w:pStyle w:val="Tekstpodstawowy"/>
        <w:ind w:right="113"/>
        <w:jc w:val="center"/>
      </w:pPr>
    </w:p>
    <w:p w:rsidR="002A38A2" w:rsidRDefault="002A38A2" w:rsidP="00C60ECB">
      <w:pPr>
        <w:pStyle w:val="Tekstpodstawowy"/>
        <w:ind w:right="113"/>
        <w:jc w:val="center"/>
      </w:pPr>
    </w:p>
    <w:p w:rsidR="00C60ECB" w:rsidRDefault="00067015" w:rsidP="00C60ECB">
      <w:pPr>
        <w:pStyle w:val="Tekstpodstawowy"/>
        <w:ind w:right="113"/>
        <w:jc w:val="center"/>
      </w:pPr>
      <w:r w:rsidRPr="004333F0">
        <w:t xml:space="preserve">Rys. 1. </w:t>
      </w:r>
      <w:r w:rsidR="00C60ECB" w:rsidRPr="00C60ECB">
        <w:t xml:space="preserve">Podpisy pod rysunkami (wyśrodkowane) – </w:t>
      </w:r>
      <w:r w:rsidR="00C72940" w:rsidRPr="00C72940">
        <w:t xml:space="preserve">czcionka </w:t>
      </w:r>
      <w:r w:rsidR="00C60ECB" w:rsidRPr="00C60ECB">
        <w:t>10 pkt</w:t>
      </w:r>
      <w:r w:rsidR="002A38A2" w:rsidRPr="002A38A2">
        <w:t xml:space="preserve"> </w:t>
      </w:r>
    </w:p>
    <w:p w:rsidR="00067015" w:rsidRPr="00C60ECB" w:rsidRDefault="00067015" w:rsidP="00C60ECB">
      <w:pPr>
        <w:pStyle w:val="Tekstpodstawowy"/>
        <w:ind w:right="113"/>
        <w:jc w:val="center"/>
        <w:rPr>
          <w:i/>
        </w:rPr>
      </w:pPr>
      <w:r w:rsidRPr="00C60ECB">
        <w:rPr>
          <w:i/>
        </w:rPr>
        <w:t xml:space="preserve">Źródło: opracowanie własne </w:t>
      </w:r>
      <w:r w:rsidR="00354441">
        <w:rPr>
          <w:i/>
        </w:rPr>
        <w:t>lub</w:t>
      </w:r>
      <w:r w:rsidRPr="00C60ECB">
        <w:rPr>
          <w:i/>
        </w:rPr>
        <w:t xml:space="preserve"> </w:t>
      </w:r>
      <w:r w:rsidR="00354441">
        <w:rPr>
          <w:i/>
        </w:rPr>
        <w:t>[1]</w:t>
      </w:r>
    </w:p>
    <w:p w:rsidR="00C60ECB" w:rsidRPr="00C60ECB" w:rsidRDefault="00C60ECB" w:rsidP="00C60ECB">
      <w:pPr>
        <w:pStyle w:val="Tekstpodstawowy"/>
        <w:spacing w:before="240" w:after="60"/>
        <w:jc w:val="center"/>
      </w:pPr>
    </w:p>
    <w:p w:rsidR="004A7CEB" w:rsidRPr="00E54052" w:rsidRDefault="004A7CEB" w:rsidP="00C72940">
      <w:pPr>
        <w:pStyle w:val="Tekstpodstawowy2"/>
        <w:spacing w:before="480" w:after="240" w:line="240" w:lineRule="auto"/>
        <w:rPr>
          <w:b/>
          <w:spacing w:val="-6"/>
          <w:sz w:val="28"/>
          <w:szCs w:val="28"/>
          <w:lang w:val="pl-PL"/>
        </w:rPr>
      </w:pPr>
      <w:r>
        <w:rPr>
          <w:b/>
          <w:spacing w:val="-4"/>
          <w:sz w:val="28"/>
          <w:szCs w:val="28"/>
          <w:lang w:val="pl-PL"/>
        </w:rPr>
        <w:t>3</w:t>
      </w:r>
      <w:r w:rsidRPr="00E54052">
        <w:rPr>
          <w:b/>
          <w:spacing w:val="-4"/>
          <w:sz w:val="28"/>
          <w:szCs w:val="28"/>
          <w:lang w:val="pl-PL"/>
        </w:rPr>
        <w:t xml:space="preserve">. </w:t>
      </w:r>
      <w:r w:rsidRPr="00067015">
        <w:rPr>
          <w:b/>
          <w:spacing w:val="-4"/>
          <w:sz w:val="28"/>
          <w:szCs w:val="28"/>
          <w:lang w:val="pl-PL"/>
        </w:rPr>
        <w:t>Wyniki i dyskusja</w:t>
      </w:r>
    </w:p>
    <w:p w:rsidR="004A7CEB" w:rsidRDefault="004A7CEB" w:rsidP="004A7CEB">
      <w:pPr>
        <w:pStyle w:val="BFSH2"/>
        <w:spacing w:before="0" w:after="0"/>
        <w:ind w:firstLine="567"/>
        <w:rPr>
          <w:b w:val="0"/>
          <w:lang w:val="pl-PL"/>
        </w:rPr>
      </w:pPr>
      <w:r w:rsidRPr="00E54052">
        <w:rPr>
          <w:b w:val="0"/>
          <w:lang w:val="pl-PL"/>
        </w:rPr>
        <w:t>……………………………………………</w:t>
      </w:r>
      <w:r w:rsidR="00354441">
        <w:rPr>
          <w:b w:val="0"/>
          <w:lang w:val="pl-PL"/>
        </w:rPr>
        <w:t>.</w:t>
      </w:r>
      <w:r w:rsidRPr="00E54052">
        <w:rPr>
          <w:b w:val="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015" w:rsidRPr="00E54052" w:rsidRDefault="00067015" w:rsidP="00E54052">
      <w:pPr>
        <w:pStyle w:val="BFSH2"/>
        <w:spacing w:before="0" w:after="0"/>
        <w:ind w:firstLine="567"/>
        <w:rPr>
          <w:b w:val="0"/>
          <w:lang w:val="pl-PL"/>
        </w:rPr>
      </w:pPr>
    </w:p>
    <w:p w:rsidR="00067015" w:rsidRPr="00C60ECB" w:rsidRDefault="006E2044" w:rsidP="00C60ECB">
      <w:pPr>
        <w:pStyle w:val="Tekstpodstawowy"/>
        <w:tabs>
          <w:tab w:val="left" w:pos="1260"/>
        </w:tabs>
        <w:spacing w:before="240" w:after="140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067015" w:rsidRPr="00026EF6">
        <w:rPr>
          <w:sz w:val="22"/>
          <w:szCs w:val="22"/>
        </w:rPr>
        <w:lastRenderedPageBreak/>
        <w:t>Tabela 1.</w:t>
      </w:r>
      <w:r w:rsidR="00067015">
        <w:rPr>
          <w:b/>
          <w:sz w:val="22"/>
          <w:szCs w:val="22"/>
        </w:rPr>
        <w:t xml:space="preserve"> </w:t>
      </w:r>
      <w:r w:rsidR="00C60ECB" w:rsidRPr="00C60ECB">
        <w:rPr>
          <w:sz w:val="22"/>
          <w:szCs w:val="22"/>
        </w:rPr>
        <w:t xml:space="preserve">Tytuł </w:t>
      </w:r>
      <w:r w:rsidR="00C60ECB">
        <w:rPr>
          <w:sz w:val="22"/>
          <w:szCs w:val="22"/>
        </w:rPr>
        <w:t xml:space="preserve">tabeli umieścić nad tabelą - </w:t>
      </w:r>
      <w:r w:rsidR="00C60ECB" w:rsidRPr="00C60ECB">
        <w:rPr>
          <w:sz w:val="22"/>
          <w:szCs w:val="22"/>
        </w:rPr>
        <w:t>wielkość czcionki 11 pkt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4105"/>
      </w:tblGrid>
      <w:tr w:rsidR="00067015" w:rsidRPr="003C68FB" w:rsidTr="00B062B3">
        <w:trPr>
          <w:trHeight w:val="561"/>
          <w:jc w:val="center"/>
        </w:trPr>
        <w:tc>
          <w:tcPr>
            <w:tcW w:w="2122" w:type="pct"/>
            <w:shd w:val="clear" w:color="auto" w:fill="FFFFFF"/>
            <w:vAlign w:val="center"/>
          </w:tcPr>
          <w:p w:rsidR="00067015" w:rsidRPr="007E40AB" w:rsidRDefault="007E40AB" w:rsidP="007E40AB">
            <w:pPr>
              <w:pStyle w:val="Tekstpodstawowy"/>
              <w:rPr>
                <w:b/>
              </w:rPr>
            </w:pPr>
            <w:r w:rsidRPr="007E40AB">
              <w:rPr>
                <w:b/>
              </w:rPr>
              <w:t xml:space="preserve">Nagłówki </w:t>
            </w:r>
            <w:r>
              <w:rPr>
                <w:b/>
              </w:rPr>
              <w:t xml:space="preserve"> -czcionka 10 pkt</w:t>
            </w:r>
          </w:p>
        </w:tc>
        <w:tc>
          <w:tcPr>
            <w:tcW w:w="2878" w:type="pct"/>
            <w:shd w:val="clear" w:color="auto" w:fill="FFFFFF"/>
            <w:vAlign w:val="center"/>
          </w:tcPr>
          <w:p w:rsidR="00067015" w:rsidRPr="007E40AB" w:rsidRDefault="007E40AB" w:rsidP="00B062B3">
            <w:pPr>
              <w:pStyle w:val="Tekstpodstawowy"/>
              <w:rPr>
                <w:b/>
              </w:rPr>
            </w:pPr>
            <w:r>
              <w:rPr>
                <w:b/>
              </w:rPr>
              <w:t>P</w:t>
            </w:r>
            <w:r w:rsidRPr="007E40AB">
              <w:rPr>
                <w:b/>
              </w:rPr>
              <w:t>ogrubione litery</w:t>
            </w:r>
          </w:p>
        </w:tc>
      </w:tr>
      <w:tr w:rsidR="00067015" w:rsidRPr="007E40AB" w:rsidTr="00B062B3">
        <w:trPr>
          <w:jc w:val="center"/>
        </w:trPr>
        <w:tc>
          <w:tcPr>
            <w:tcW w:w="2122" w:type="pct"/>
          </w:tcPr>
          <w:p w:rsidR="00067015" w:rsidRPr="003C68FB" w:rsidRDefault="007E40AB" w:rsidP="007E40AB">
            <w:pPr>
              <w:pStyle w:val="Tekstpodstawowy"/>
              <w:jc w:val="left"/>
            </w:pPr>
            <w:r w:rsidRPr="00C60ECB">
              <w:rPr>
                <w:szCs w:val="22"/>
              </w:rPr>
              <w:t>W tabelach</w:t>
            </w:r>
          </w:p>
        </w:tc>
        <w:tc>
          <w:tcPr>
            <w:tcW w:w="2878" w:type="pct"/>
          </w:tcPr>
          <w:p w:rsidR="00067015" w:rsidRPr="003C68FB" w:rsidRDefault="007E40AB" w:rsidP="00B062B3">
            <w:pPr>
              <w:pStyle w:val="Tekstpodstawowy"/>
              <w:jc w:val="left"/>
            </w:pPr>
            <w:r w:rsidRPr="00C60ECB">
              <w:rPr>
                <w:szCs w:val="22"/>
              </w:rPr>
              <w:t>wielkość czcionki 10 pkt</w:t>
            </w:r>
          </w:p>
        </w:tc>
      </w:tr>
      <w:tr w:rsidR="00067015" w:rsidRPr="00067015" w:rsidTr="00B062B3">
        <w:trPr>
          <w:jc w:val="center"/>
        </w:trPr>
        <w:tc>
          <w:tcPr>
            <w:tcW w:w="2122" w:type="pct"/>
          </w:tcPr>
          <w:p w:rsidR="00067015" w:rsidRPr="003C68FB" w:rsidRDefault="00067015" w:rsidP="00B062B3">
            <w:pPr>
              <w:pStyle w:val="Tekstpodstawowy"/>
              <w:jc w:val="left"/>
            </w:pPr>
          </w:p>
        </w:tc>
        <w:tc>
          <w:tcPr>
            <w:tcW w:w="2878" w:type="pct"/>
          </w:tcPr>
          <w:p w:rsidR="00067015" w:rsidRPr="003C68FB" w:rsidRDefault="00067015" w:rsidP="00B062B3">
            <w:pPr>
              <w:pStyle w:val="Tekstpodstawowy"/>
              <w:jc w:val="left"/>
            </w:pPr>
          </w:p>
        </w:tc>
      </w:tr>
      <w:tr w:rsidR="00067015" w:rsidRPr="00067015" w:rsidTr="00B062B3">
        <w:trPr>
          <w:jc w:val="center"/>
        </w:trPr>
        <w:tc>
          <w:tcPr>
            <w:tcW w:w="2122" w:type="pct"/>
          </w:tcPr>
          <w:p w:rsidR="00067015" w:rsidRPr="003C68FB" w:rsidRDefault="00067015" w:rsidP="00B062B3">
            <w:pPr>
              <w:pStyle w:val="Tekstpodstawowy"/>
              <w:jc w:val="left"/>
            </w:pPr>
          </w:p>
        </w:tc>
        <w:tc>
          <w:tcPr>
            <w:tcW w:w="2878" w:type="pct"/>
          </w:tcPr>
          <w:p w:rsidR="00067015" w:rsidRPr="003C68FB" w:rsidRDefault="00067015" w:rsidP="00B062B3">
            <w:pPr>
              <w:pStyle w:val="Tekstpodstawowy"/>
              <w:jc w:val="left"/>
            </w:pPr>
          </w:p>
        </w:tc>
      </w:tr>
      <w:tr w:rsidR="00067015" w:rsidRPr="007E40AB" w:rsidTr="00B062B3">
        <w:trPr>
          <w:jc w:val="center"/>
        </w:trPr>
        <w:tc>
          <w:tcPr>
            <w:tcW w:w="2122" w:type="pct"/>
          </w:tcPr>
          <w:p w:rsidR="00067015" w:rsidRPr="003C68FB" w:rsidRDefault="00067015" w:rsidP="00B062B3">
            <w:pPr>
              <w:pStyle w:val="Tekstpodstawowy"/>
              <w:jc w:val="left"/>
            </w:pPr>
          </w:p>
        </w:tc>
        <w:tc>
          <w:tcPr>
            <w:tcW w:w="2878" w:type="pct"/>
          </w:tcPr>
          <w:p w:rsidR="00067015" w:rsidRPr="003C68FB" w:rsidRDefault="00067015" w:rsidP="00B062B3">
            <w:pPr>
              <w:pStyle w:val="Tekstpodstawowy"/>
              <w:jc w:val="left"/>
            </w:pPr>
          </w:p>
        </w:tc>
      </w:tr>
    </w:tbl>
    <w:p w:rsidR="00911F10" w:rsidRPr="00C60ECB" w:rsidRDefault="00067015" w:rsidP="00C60ECB">
      <w:pPr>
        <w:pStyle w:val="Tekstpodstawowy"/>
        <w:spacing w:before="60"/>
        <w:rPr>
          <w:i/>
        </w:rPr>
      </w:pPr>
      <w:r w:rsidRPr="00561579">
        <w:rPr>
          <w:i/>
        </w:rPr>
        <w:t xml:space="preserve">Źródło: opracowanie własne </w:t>
      </w:r>
      <w:r w:rsidR="007E40AB">
        <w:rPr>
          <w:i/>
        </w:rPr>
        <w:t>lub [1]</w:t>
      </w:r>
    </w:p>
    <w:p w:rsidR="00322625" w:rsidRDefault="00322625" w:rsidP="001A4B33">
      <w:pPr>
        <w:rPr>
          <w:rStyle w:val="BFSAffiliation"/>
          <w:lang w:val="pl-PL"/>
        </w:rPr>
      </w:pPr>
    </w:p>
    <w:p w:rsidR="00E54052" w:rsidRPr="00E54052" w:rsidRDefault="00E54052" w:rsidP="00C72940">
      <w:pPr>
        <w:pStyle w:val="Nagwek2"/>
        <w:numPr>
          <w:ilvl w:val="1"/>
          <w:numId w:val="0"/>
        </w:numPr>
        <w:tabs>
          <w:tab w:val="num" w:pos="0"/>
        </w:tabs>
        <w:suppressAutoHyphens/>
        <w:spacing w:before="480" w:after="240"/>
        <w:rPr>
          <w:rFonts w:ascii="Times New Roman" w:hAnsi="Times New Roman"/>
          <w:i w:val="0"/>
          <w:lang w:val="pl-PL"/>
        </w:rPr>
      </w:pPr>
      <w:bookmarkStart w:id="0" w:name="_Toc75662683"/>
      <w:bookmarkStart w:id="1" w:name="_Toc42400241"/>
      <w:bookmarkStart w:id="2" w:name="_Toc43531225"/>
      <w:bookmarkStart w:id="3" w:name="_Toc44900058"/>
      <w:bookmarkStart w:id="4" w:name="_Toc42400242"/>
      <w:bookmarkStart w:id="5" w:name="_Toc43531226"/>
      <w:bookmarkStart w:id="6" w:name="_Toc44900059"/>
      <w:r w:rsidRPr="00E54052">
        <w:rPr>
          <w:rFonts w:ascii="Times New Roman" w:hAnsi="Times New Roman"/>
          <w:i w:val="0"/>
          <w:lang w:val="pl-PL"/>
        </w:rPr>
        <w:t xml:space="preserve">3. </w:t>
      </w:r>
      <w:r w:rsidRPr="00E54052">
        <w:rPr>
          <w:rFonts w:ascii="Times New Roman" w:hAnsi="Times New Roman"/>
          <w:i w:val="0"/>
          <w:lang w:val="pl-PL"/>
        </w:rPr>
        <w:tab/>
        <w:t>Podsumowanie</w:t>
      </w:r>
      <w:bookmarkEnd w:id="0"/>
    </w:p>
    <w:p w:rsidR="00E54052" w:rsidRDefault="00E54052" w:rsidP="00E54052">
      <w:pPr>
        <w:pStyle w:val="Tekstpodstawowy"/>
        <w:spacing w:before="360" w:after="240"/>
        <w:jc w:val="left"/>
        <w:rPr>
          <w:sz w:val="22"/>
        </w:rPr>
      </w:pPr>
      <w:bookmarkStart w:id="7" w:name="_Toc75662684"/>
      <w:r w:rsidRPr="00E54052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ECB" w:rsidRPr="00354441" w:rsidRDefault="00C60ECB" w:rsidP="00C60ECB">
      <w:pPr>
        <w:pStyle w:val="Tekstpodstawowy"/>
        <w:spacing w:before="360" w:after="240"/>
        <w:rPr>
          <w:b/>
          <w:sz w:val="22"/>
        </w:rPr>
      </w:pPr>
      <w:r w:rsidRPr="00354441">
        <w:rPr>
          <w:b/>
          <w:sz w:val="22"/>
        </w:rPr>
        <w:t xml:space="preserve">Informację o finansowaniu badań proszę podać na końcu strony </w:t>
      </w:r>
      <w:r w:rsidR="00354441">
        <w:rPr>
          <w:b/>
          <w:sz w:val="22"/>
        </w:rPr>
        <w:br/>
      </w:r>
      <w:r w:rsidRPr="00354441">
        <w:rPr>
          <w:b/>
          <w:sz w:val="22"/>
        </w:rPr>
        <w:t>w następujący sposób:</w:t>
      </w:r>
    </w:p>
    <w:p w:rsidR="00C60ECB" w:rsidRPr="00354441" w:rsidRDefault="00354441" w:rsidP="00C60ECB">
      <w:pPr>
        <w:pStyle w:val="Tekstpodstawowy"/>
        <w:spacing w:before="360" w:after="240"/>
      </w:pPr>
      <w:r w:rsidRPr="00354441">
        <w:t>P</w:t>
      </w:r>
      <w:r w:rsidR="00C60ECB" w:rsidRPr="00354441">
        <w:t>rojekt został sfinansowany ze środków np. Narodowego Centrum Nauki przyznanych na podstawie decyzji nr …...</w:t>
      </w:r>
    </w:p>
    <w:p w:rsidR="00E54052" w:rsidRPr="00E54052" w:rsidRDefault="00E54052" w:rsidP="00C72940">
      <w:pPr>
        <w:pStyle w:val="Tekstpodstawowy"/>
        <w:spacing w:before="480" w:after="240"/>
        <w:ind w:right="113"/>
        <w:jc w:val="left"/>
        <w:rPr>
          <w:b/>
          <w:sz w:val="28"/>
          <w:szCs w:val="28"/>
        </w:rPr>
      </w:pPr>
      <w:r w:rsidRPr="00E54052">
        <w:rPr>
          <w:b/>
          <w:sz w:val="28"/>
          <w:szCs w:val="28"/>
        </w:rPr>
        <w:t>Literatura</w:t>
      </w:r>
      <w:bookmarkEnd w:id="7"/>
    </w:p>
    <w:bookmarkEnd w:id="1"/>
    <w:bookmarkEnd w:id="2"/>
    <w:bookmarkEnd w:id="3"/>
    <w:bookmarkEnd w:id="4"/>
    <w:bookmarkEnd w:id="5"/>
    <w:bookmarkEnd w:id="6"/>
    <w:p w:rsidR="002B62D9" w:rsidRPr="00C72940" w:rsidRDefault="002B62D9" w:rsidP="002B62D9">
      <w:pPr>
        <w:pStyle w:val="Tekstpodstawowywcity2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C72940">
        <w:rPr>
          <w:szCs w:val="22"/>
        </w:rPr>
        <w:t xml:space="preserve">Literaturę </w:t>
      </w:r>
      <w:r>
        <w:rPr>
          <w:szCs w:val="22"/>
        </w:rPr>
        <w:t xml:space="preserve">należy </w:t>
      </w:r>
      <w:r w:rsidRPr="00C72940">
        <w:rPr>
          <w:szCs w:val="22"/>
        </w:rPr>
        <w:t xml:space="preserve">pisać czcionką 10 pkt. Numeracja – w nawiasach kwadratowych [1] lub bez nawiasów. Nazwiska można wyróżnić – </w:t>
      </w:r>
      <w:proofErr w:type="spellStart"/>
      <w:r w:rsidRPr="00C72940">
        <w:rPr>
          <w:szCs w:val="22"/>
        </w:rPr>
        <w:t>bold</w:t>
      </w:r>
      <w:proofErr w:type="spellEnd"/>
      <w:r w:rsidRPr="00C72940">
        <w:rPr>
          <w:szCs w:val="22"/>
        </w:rPr>
        <w:t>.</w:t>
      </w:r>
    </w:p>
    <w:p w:rsidR="002C6329" w:rsidRDefault="00C60ECB" w:rsidP="00C72940">
      <w:pPr>
        <w:numPr>
          <w:ilvl w:val="0"/>
          <w:numId w:val="7"/>
        </w:numPr>
        <w:jc w:val="both"/>
        <w:rPr>
          <w:lang w:val="pl-PL"/>
        </w:rPr>
      </w:pPr>
      <w:r w:rsidRPr="002C6329">
        <w:rPr>
          <w:b/>
          <w:lang w:val="pl-PL"/>
        </w:rPr>
        <w:t>Nazwisko I</w:t>
      </w:r>
      <w:r w:rsidR="00E54052" w:rsidRPr="002C6329">
        <w:rPr>
          <w:b/>
          <w:lang w:val="pl-PL"/>
        </w:rPr>
        <w:t>.</w:t>
      </w:r>
      <w:r w:rsidR="00E54052" w:rsidRPr="002C6329">
        <w:rPr>
          <w:lang w:val="pl-PL"/>
        </w:rPr>
        <w:t xml:space="preserve">: </w:t>
      </w:r>
      <w:r w:rsidR="002C6329" w:rsidRPr="002C6329">
        <w:rPr>
          <w:lang w:val="pl-PL"/>
        </w:rPr>
        <w:t>Tytuł książki, Wydawnictwo, Miejsce i rok wydania, numery stron.</w:t>
      </w:r>
    </w:p>
    <w:p w:rsidR="002C6329" w:rsidRDefault="002C6329" w:rsidP="00C72940">
      <w:pPr>
        <w:numPr>
          <w:ilvl w:val="0"/>
          <w:numId w:val="7"/>
        </w:numPr>
        <w:jc w:val="both"/>
        <w:rPr>
          <w:lang w:val="pl-PL"/>
        </w:rPr>
      </w:pPr>
      <w:r w:rsidRPr="002C6329">
        <w:rPr>
          <w:b/>
          <w:lang w:val="pl-PL"/>
        </w:rPr>
        <w:t>Nazwisko I.</w:t>
      </w:r>
      <w:r w:rsidR="00F014BD">
        <w:rPr>
          <w:lang w:val="pl-PL"/>
        </w:rPr>
        <w:t xml:space="preserve">:. </w:t>
      </w:r>
      <w:bookmarkStart w:id="8" w:name="_GoBack"/>
      <w:bookmarkEnd w:id="8"/>
      <w:r w:rsidRPr="002C6329">
        <w:rPr>
          <w:lang w:val="pl-PL"/>
        </w:rPr>
        <w:t xml:space="preserve">Tytuł artykułu, </w:t>
      </w:r>
      <w:r w:rsidRPr="00C72940">
        <w:rPr>
          <w:i/>
          <w:lang w:val="pl-PL"/>
        </w:rPr>
        <w:t>Pełna Nazwa Czasopisma</w:t>
      </w:r>
      <w:r w:rsidRPr="002C6329">
        <w:rPr>
          <w:lang w:val="pl-PL"/>
        </w:rPr>
        <w:t xml:space="preserve">, numer czasopisma, (rok wydania), numery stron całego artykułu. </w:t>
      </w:r>
    </w:p>
    <w:p w:rsidR="002C6329" w:rsidRDefault="002C6329" w:rsidP="00C72940">
      <w:pPr>
        <w:numPr>
          <w:ilvl w:val="0"/>
          <w:numId w:val="7"/>
        </w:numPr>
        <w:jc w:val="both"/>
        <w:rPr>
          <w:lang w:val="pl-PL"/>
        </w:rPr>
      </w:pPr>
      <w:r w:rsidRPr="002C6329">
        <w:rPr>
          <w:b/>
          <w:lang w:val="pl-PL"/>
        </w:rPr>
        <w:t>Nazwisko I</w:t>
      </w:r>
      <w:r>
        <w:rPr>
          <w:b/>
          <w:lang w:val="pl-PL"/>
        </w:rPr>
        <w:t>.:</w:t>
      </w:r>
      <w:r w:rsidRPr="002C6329">
        <w:rPr>
          <w:lang w:val="pl-PL"/>
        </w:rPr>
        <w:t xml:space="preserve"> Tytuł r</w:t>
      </w:r>
      <w:r w:rsidR="00C72940">
        <w:rPr>
          <w:lang w:val="pl-PL"/>
        </w:rPr>
        <w:t>ozdziału, W:</w:t>
      </w:r>
      <w:r w:rsidRPr="002C6329">
        <w:rPr>
          <w:lang w:val="pl-PL"/>
        </w:rPr>
        <w:t xml:space="preserve"> Redaktor R. (red.), Tytuł książki, Wydawnictwo, Miejsce i rok wydania, numery stron.</w:t>
      </w:r>
    </w:p>
    <w:p w:rsidR="00C72940" w:rsidRDefault="00C72940" w:rsidP="00C72940">
      <w:pPr>
        <w:ind w:left="357"/>
        <w:jc w:val="both"/>
        <w:rPr>
          <w:lang w:val="pl-PL"/>
        </w:rPr>
      </w:pPr>
    </w:p>
    <w:p w:rsidR="00E54052" w:rsidRDefault="00E54052" w:rsidP="00C60ECB">
      <w:pPr>
        <w:jc w:val="both"/>
        <w:rPr>
          <w:lang w:val="pl-PL"/>
        </w:rPr>
      </w:pPr>
    </w:p>
    <w:p w:rsidR="00C60ECB" w:rsidRPr="002C6329" w:rsidRDefault="002C6329" w:rsidP="002C6329">
      <w:pPr>
        <w:jc w:val="center"/>
        <w:rPr>
          <w:b/>
          <w:sz w:val="24"/>
          <w:lang w:val="pl-PL"/>
        </w:rPr>
      </w:pPr>
      <w:r w:rsidRPr="002C6329">
        <w:rPr>
          <w:b/>
          <w:sz w:val="24"/>
          <w:lang w:val="pl-PL"/>
        </w:rPr>
        <w:lastRenderedPageBreak/>
        <w:t xml:space="preserve">TYTUŁ W JĘZYKU ANGIELSKIM </w:t>
      </w:r>
      <w:r>
        <w:rPr>
          <w:b/>
          <w:sz w:val="24"/>
          <w:lang w:val="pl-PL"/>
        </w:rPr>
        <w:br/>
      </w:r>
      <w:r>
        <w:rPr>
          <w:sz w:val="24"/>
          <w:lang w:val="pl-PL"/>
        </w:rPr>
        <w:t>(</w:t>
      </w:r>
      <w:r w:rsidRPr="002C6329">
        <w:rPr>
          <w:sz w:val="24"/>
          <w:lang w:val="pl-PL"/>
        </w:rPr>
        <w:t xml:space="preserve">czcionka </w:t>
      </w:r>
      <w:r>
        <w:rPr>
          <w:sz w:val="24"/>
          <w:lang w:val="pl-PL"/>
        </w:rPr>
        <w:t>12</w:t>
      </w:r>
      <w:r w:rsidRPr="002C6329">
        <w:rPr>
          <w:sz w:val="24"/>
          <w:lang w:val="pl-PL"/>
        </w:rPr>
        <w:t xml:space="preserve"> pkt, duże,</w:t>
      </w:r>
      <w:r>
        <w:rPr>
          <w:sz w:val="24"/>
          <w:lang w:val="pl-PL"/>
        </w:rPr>
        <w:t xml:space="preserve"> pogrubione litery, wyśrodkować)</w:t>
      </w:r>
    </w:p>
    <w:p w:rsidR="00C60ECB" w:rsidRPr="00C60ECB" w:rsidRDefault="00C60ECB" w:rsidP="00C60ECB">
      <w:pPr>
        <w:jc w:val="both"/>
        <w:rPr>
          <w:lang w:val="pl-PL"/>
        </w:rPr>
      </w:pPr>
    </w:p>
    <w:p w:rsidR="00C60ECB" w:rsidRPr="00D36BE0" w:rsidRDefault="002C6329" w:rsidP="00D36BE0">
      <w:pPr>
        <w:spacing w:before="240" w:after="120"/>
        <w:jc w:val="both"/>
        <w:rPr>
          <w:i/>
          <w:lang w:val="pl-PL"/>
        </w:rPr>
      </w:pPr>
      <w:proofErr w:type="spellStart"/>
      <w:r w:rsidRPr="00D36BE0">
        <w:rPr>
          <w:b/>
          <w:i/>
          <w:lang w:val="pl-PL"/>
        </w:rPr>
        <w:t>Abstract</w:t>
      </w:r>
      <w:proofErr w:type="spellEnd"/>
      <w:r w:rsidR="00D36BE0" w:rsidRPr="00D36BE0">
        <w:rPr>
          <w:b/>
          <w:i/>
          <w:lang w:val="pl-PL"/>
        </w:rPr>
        <w:t xml:space="preserve">: </w:t>
      </w:r>
      <w:r w:rsidRPr="00D36BE0">
        <w:rPr>
          <w:i/>
          <w:lang w:val="pl-PL"/>
        </w:rPr>
        <w:t>C</w:t>
      </w:r>
      <w:r w:rsidR="00C60ECB" w:rsidRPr="00D36BE0">
        <w:rPr>
          <w:i/>
          <w:lang w:val="pl-PL"/>
        </w:rPr>
        <w:t xml:space="preserve">zcionka </w:t>
      </w:r>
      <w:r w:rsidRPr="00D36BE0">
        <w:rPr>
          <w:i/>
          <w:lang w:val="pl-PL"/>
        </w:rPr>
        <w:t>10</w:t>
      </w:r>
      <w:r w:rsidR="00C60ECB" w:rsidRPr="00D36BE0">
        <w:rPr>
          <w:i/>
          <w:lang w:val="pl-PL"/>
        </w:rPr>
        <w:t xml:space="preserve"> pkt, wyjustować - streszczenie angielskie musi być tłumaczeniem streszczenia polskiego</w:t>
      </w:r>
      <w:r w:rsidR="00D36BE0" w:rsidRPr="00D36BE0">
        <w:rPr>
          <w:i/>
          <w:lang w:val="pl-PL"/>
        </w:rPr>
        <w:t xml:space="preserve"> ……………………..………………………………</w:t>
      </w:r>
      <w:r w:rsidR="00D36BE0">
        <w:rPr>
          <w:i/>
          <w:lang w:val="pl-PL"/>
        </w:rPr>
        <w:t>….</w:t>
      </w:r>
      <w:r w:rsidR="00D36BE0" w:rsidRPr="00D36BE0">
        <w:rPr>
          <w:i/>
          <w:lang w:val="pl-PL"/>
        </w:rPr>
        <w:t>…………………..</w:t>
      </w:r>
    </w:p>
    <w:p w:rsidR="00C60ECB" w:rsidRPr="00C60ECB" w:rsidRDefault="00C60ECB" w:rsidP="00C60ECB">
      <w:pPr>
        <w:jc w:val="both"/>
        <w:rPr>
          <w:lang w:val="pl-PL"/>
        </w:rPr>
      </w:pPr>
    </w:p>
    <w:p w:rsidR="00C60ECB" w:rsidRPr="00C60ECB" w:rsidRDefault="00C60ECB" w:rsidP="00C60ECB">
      <w:pPr>
        <w:jc w:val="both"/>
        <w:rPr>
          <w:lang w:val="pl-PL"/>
        </w:rPr>
      </w:pPr>
      <w:proofErr w:type="spellStart"/>
      <w:r w:rsidRPr="002C6329">
        <w:rPr>
          <w:b/>
          <w:lang w:val="pl-PL"/>
        </w:rPr>
        <w:t>Key</w:t>
      </w:r>
      <w:proofErr w:type="spellEnd"/>
      <w:r w:rsidRPr="002C6329">
        <w:rPr>
          <w:b/>
          <w:lang w:val="pl-PL"/>
        </w:rPr>
        <w:t xml:space="preserve"> </w:t>
      </w:r>
      <w:proofErr w:type="spellStart"/>
      <w:r w:rsidRPr="002C6329">
        <w:rPr>
          <w:b/>
          <w:lang w:val="pl-PL"/>
        </w:rPr>
        <w:t>words</w:t>
      </w:r>
      <w:proofErr w:type="spellEnd"/>
      <w:r w:rsidR="002C6329" w:rsidRPr="002C6329">
        <w:rPr>
          <w:b/>
          <w:lang w:val="pl-PL"/>
        </w:rPr>
        <w:t>:</w:t>
      </w:r>
      <w:r w:rsidRPr="00C60ECB">
        <w:rPr>
          <w:lang w:val="pl-PL"/>
        </w:rPr>
        <w:t xml:space="preserve"> czcionka </w:t>
      </w:r>
      <w:r w:rsidR="002C6329">
        <w:rPr>
          <w:lang w:val="pl-PL"/>
        </w:rPr>
        <w:t>10</w:t>
      </w:r>
      <w:r w:rsidRPr="00C60ECB">
        <w:rPr>
          <w:lang w:val="pl-PL"/>
        </w:rPr>
        <w:t xml:space="preserve"> pkt - odpowiedniki polskich słów kluczowych.</w:t>
      </w:r>
    </w:p>
    <w:sectPr w:rsidR="00C60ECB" w:rsidRPr="00C60ECB" w:rsidSect="00E54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978" w:h="14173" w:code="34"/>
      <w:pgMar w:top="1418" w:right="1418" w:bottom="1134" w:left="1418" w:header="1134" w:footer="709" w:gutter="0"/>
      <w:pgNumType w:start="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62" w:rsidRDefault="001B7C62">
      <w:r>
        <w:separator/>
      </w:r>
    </w:p>
  </w:endnote>
  <w:endnote w:type="continuationSeparator" w:id="0">
    <w:p w:rsidR="001B7C62" w:rsidRDefault="001B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8" w:rsidRDefault="00EF5148" w:rsidP="00433FD3">
    <w:pPr>
      <w:pStyle w:val="Stopka"/>
      <w:tabs>
        <w:tab w:val="clear" w:pos="4536"/>
        <w:tab w:val="clear" w:pos="9072"/>
        <w:tab w:val="center" w:pos="360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8" w:rsidRDefault="00EF5148" w:rsidP="00433FD3">
    <w:pPr>
      <w:pStyle w:val="Stopka"/>
      <w:tabs>
        <w:tab w:val="clear" w:pos="4536"/>
        <w:tab w:val="clear" w:pos="9072"/>
        <w:tab w:val="center" w:pos="360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8" w:rsidRPr="007F4245" w:rsidRDefault="00EF5148" w:rsidP="00433FD3">
    <w:pPr>
      <w:pStyle w:val="Stopka"/>
      <w:tabs>
        <w:tab w:val="clear" w:pos="4536"/>
        <w:tab w:val="clear" w:pos="9072"/>
        <w:tab w:val="center" w:pos="36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62" w:rsidRDefault="001B7C62">
      <w:r>
        <w:separator/>
      </w:r>
    </w:p>
  </w:footnote>
  <w:footnote w:type="continuationSeparator" w:id="0">
    <w:p w:rsidR="001B7C62" w:rsidRDefault="001B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8" w:rsidRDefault="00EF5148" w:rsidP="002139D9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4B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F5148" w:rsidRPr="00B61496" w:rsidRDefault="00D36BE0" w:rsidP="00D36BE0">
    <w:pPr>
      <w:pStyle w:val="Nagwek"/>
      <w:pBdr>
        <w:bottom w:val="single" w:sz="4" w:space="1" w:color="auto"/>
      </w:pBdr>
      <w:spacing w:after="240"/>
      <w:jc w:val="right"/>
      <w:rPr>
        <w:i/>
        <w:lang w:val="fr-FR"/>
      </w:rPr>
    </w:pPr>
    <w:r>
      <w:rPr>
        <w:i/>
        <w:lang w:val="fr-FR"/>
      </w:rPr>
      <w:t>N</w:t>
    </w:r>
    <w:r w:rsidRPr="00D36BE0">
      <w:rPr>
        <w:i/>
        <w:lang w:val="fr-FR"/>
      </w:rPr>
      <w:t>azwisko pierwszego autora i wsp.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EB" w:rsidRPr="004A7CEB" w:rsidRDefault="004A7CEB" w:rsidP="004A7CEB">
    <w:pPr>
      <w:pStyle w:val="Nagwek"/>
      <w:framePr w:wrap="around" w:vAnchor="text" w:hAnchor="margin" w:xAlign="outside" w:y="1"/>
      <w:rPr>
        <w:i/>
      </w:rPr>
    </w:pPr>
    <w:r w:rsidRPr="004A7CEB">
      <w:rPr>
        <w:i/>
      </w:rPr>
      <w:fldChar w:fldCharType="begin"/>
    </w:r>
    <w:r w:rsidRPr="004A7CEB">
      <w:rPr>
        <w:i/>
      </w:rPr>
      <w:instrText xml:space="preserve"> PAGE  </w:instrText>
    </w:r>
    <w:r w:rsidRPr="004A7CEB">
      <w:rPr>
        <w:i/>
      </w:rPr>
      <w:fldChar w:fldCharType="separate"/>
    </w:r>
    <w:r w:rsidR="00F014BD">
      <w:rPr>
        <w:i/>
        <w:noProof/>
      </w:rPr>
      <w:t>5</w:t>
    </w:r>
    <w:r w:rsidRPr="004A7CEB">
      <w:rPr>
        <w:i/>
      </w:rPr>
      <w:fldChar w:fldCharType="end"/>
    </w:r>
  </w:p>
  <w:p w:rsidR="00EF5148" w:rsidRPr="00B5351A" w:rsidRDefault="00D36BE0" w:rsidP="004A7CEB">
    <w:pPr>
      <w:pStyle w:val="Nagwek"/>
      <w:pBdr>
        <w:bottom w:val="single" w:sz="4" w:space="1" w:color="auto"/>
      </w:pBdr>
      <w:tabs>
        <w:tab w:val="clear" w:pos="9072"/>
        <w:tab w:val="left" w:pos="4536"/>
      </w:tabs>
      <w:spacing w:after="240"/>
      <w:rPr>
        <w:i/>
      </w:rPr>
    </w:pPr>
    <w:r w:rsidRPr="00D36BE0">
      <w:rPr>
        <w:i/>
      </w:rPr>
      <w:t>Tytuł rozdziału</w:t>
    </w:r>
    <w:r>
      <w:rPr>
        <w:i/>
      </w:rPr>
      <w:t xml:space="preserve"> </w:t>
    </w:r>
    <w:r w:rsidR="004A7CEB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48" w:rsidRPr="00B5351A" w:rsidRDefault="00D36BE0" w:rsidP="0038420B">
    <w:pPr>
      <w:spacing w:after="240"/>
      <w:jc w:val="center"/>
      <w:rPr>
        <w:b/>
        <w:spacing w:val="-4"/>
        <w:sz w:val="24"/>
        <w:szCs w:val="24"/>
        <w:lang w:val="pl-PL"/>
      </w:rPr>
    </w:pPr>
    <w:r w:rsidRPr="00D36BE0">
      <w:rPr>
        <w:b/>
        <w:spacing w:val="-4"/>
        <w:sz w:val="24"/>
        <w:szCs w:val="24"/>
        <w:lang w:val="pl-PL"/>
      </w:rPr>
      <w:t>Nauka, technologia i innowacje w żywności i żywieniu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1713"/>
    <w:multiLevelType w:val="hybridMultilevel"/>
    <w:tmpl w:val="B1EC4BF0"/>
    <w:lvl w:ilvl="0" w:tplc="9BBAA5C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6663D"/>
    <w:multiLevelType w:val="multilevel"/>
    <w:tmpl w:val="9C665E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20533"/>
    <w:multiLevelType w:val="hybridMultilevel"/>
    <w:tmpl w:val="50761A34"/>
    <w:lvl w:ilvl="0" w:tplc="B42A2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EC394C"/>
    <w:multiLevelType w:val="hybridMultilevel"/>
    <w:tmpl w:val="BE8C86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0C086C"/>
    <w:multiLevelType w:val="multilevel"/>
    <w:tmpl w:val="48B48E9C"/>
    <w:lvl w:ilvl="0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7E1C67"/>
    <w:multiLevelType w:val="multilevel"/>
    <w:tmpl w:val="1FD0D232"/>
    <w:lvl w:ilvl="0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2"/>
        <w:szCs w:val="20"/>
      </w:rPr>
    </w:lvl>
    <w:lvl w:ilvl="1">
      <w:start w:val="1"/>
      <w:numFmt w:val="decimal"/>
      <w:suff w:val="nothing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80"/>
  <w:hyphenationZone w:val="357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B"/>
    <w:rsid w:val="00013AD1"/>
    <w:rsid w:val="000158B6"/>
    <w:rsid w:val="00016A83"/>
    <w:rsid w:val="00043433"/>
    <w:rsid w:val="000507DB"/>
    <w:rsid w:val="00067015"/>
    <w:rsid w:val="00071F2B"/>
    <w:rsid w:val="00077677"/>
    <w:rsid w:val="00080549"/>
    <w:rsid w:val="00097545"/>
    <w:rsid w:val="00097DBC"/>
    <w:rsid w:val="000A5534"/>
    <w:rsid w:val="000B5367"/>
    <w:rsid w:val="000C5E8F"/>
    <w:rsid w:val="000E7501"/>
    <w:rsid w:val="000F70E3"/>
    <w:rsid w:val="00101048"/>
    <w:rsid w:val="001175BE"/>
    <w:rsid w:val="001410B7"/>
    <w:rsid w:val="00145A6E"/>
    <w:rsid w:val="001614F0"/>
    <w:rsid w:val="00161F60"/>
    <w:rsid w:val="00161F9C"/>
    <w:rsid w:val="0016220A"/>
    <w:rsid w:val="00164A96"/>
    <w:rsid w:val="00172B27"/>
    <w:rsid w:val="0017726F"/>
    <w:rsid w:val="0018018A"/>
    <w:rsid w:val="0019509B"/>
    <w:rsid w:val="0019549D"/>
    <w:rsid w:val="001A4B33"/>
    <w:rsid w:val="001A6BAD"/>
    <w:rsid w:val="001B7C62"/>
    <w:rsid w:val="001D2450"/>
    <w:rsid w:val="001E28E0"/>
    <w:rsid w:val="00200E66"/>
    <w:rsid w:val="00205F3D"/>
    <w:rsid w:val="002139D9"/>
    <w:rsid w:val="00215FFF"/>
    <w:rsid w:val="00216BBE"/>
    <w:rsid w:val="00220209"/>
    <w:rsid w:val="00234D5A"/>
    <w:rsid w:val="00252CDC"/>
    <w:rsid w:val="002554C0"/>
    <w:rsid w:val="00255B31"/>
    <w:rsid w:val="002603C1"/>
    <w:rsid w:val="002777E8"/>
    <w:rsid w:val="00285E97"/>
    <w:rsid w:val="00287F0D"/>
    <w:rsid w:val="0029476A"/>
    <w:rsid w:val="00296DD7"/>
    <w:rsid w:val="002A38A2"/>
    <w:rsid w:val="002A70DC"/>
    <w:rsid w:val="002B62D9"/>
    <w:rsid w:val="002C6329"/>
    <w:rsid w:val="002D256F"/>
    <w:rsid w:val="002D39B7"/>
    <w:rsid w:val="002E4B05"/>
    <w:rsid w:val="002E54E1"/>
    <w:rsid w:val="002F4651"/>
    <w:rsid w:val="0031148D"/>
    <w:rsid w:val="00315D9C"/>
    <w:rsid w:val="0031644D"/>
    <w:rsid w:val="00322625"/>
    <w:rsid w:val="00326194"/>
    <w:rsid w:val="00330641"/>
    <w:rsid w:val="00341CE7"/>
    <w:rsid w:val="00345AA6"/>
    <w:rsid w:val="0035145F"/>
    <w:rsid w:val="00354441"/>
    <w:rsid w:val="00373985"/>
    <w:rsid w:val="00377F41"/>
    <w:rsid w:val="00382999"/>
    <w:rsid w:val="0038420B"/>
    <w:rsid w:val="003847CE"/>
    <w:rsid w:val="003A2251"/>
    <w:rsid w:val="003A5189"/>
    <w:rsid w:val="003A5AF6"/>
    <w:rsid w:val="003D67C1"/>
    <w:rsid w:val="003F5E38"/>
    <w:rsid w:val="00412E6A"/>
    <w:rsid w:val="004307BE"/>
    <w:rsid w:val="00433FD3"/>
    <w:rsid w:val="00445386"/>
    <w:rsid w:val="00446CFF"/>
    <w:rsid w:val="004474C5"/>
    <w:rsid w:val="00450224"/>
    <w:rsid w:val="00450C43"/>
    <w:rsid w:val="00454B29"/>
    <w:rsid w:val="004675F0"/>
    <w:rsid w:val="0048355F"/>
    <w:rsid w:val="00483A7A"/>
    <w:rsid w:val="00490216"/>
    <w:rsid w:val="00492E1B"/>
    <w:rsid w:val="00494594"/>
    <w:rsid w:val="004A1E58"/>
    <w:rsid w:val="004A7003"/>
    <w:rsid w:val="004A72DD"/>
    <w:rsid w:val="004A7CEB"/>
    <w:rsid w:val="004B5595"/>
    <w:rsid w:val="004D4C8D"/>
    <w:rsid w:val="004E7A88"/>
    <w:rsid w:val="004F2172"/>
    <w:rsid w:val="004F3D53"/>
    <w:rsid w:val="004F4543"/>
    <w:rsid w:val="0050193E"/>
    <w:rsid w:val="005171C5"/>
    <w:rsid w:val="0053146D"/>
    <w:rsid w:val="0054051D"/>
    <w:rsid w:val="00541EF1"/>
    <w:rsid w:val="005453F5"/>
    <w:rsid w:val="005538E7"/>
    <w:rsid w:val="005762E5"/>
    <w:rsid w:val="00582309"/>
    <w:rsid w:val="005847FB"/>
    <w:rsid w:val="00586A3A"/>
    <w:rsid w:val="0058702C"/>
    <w:rsid w:val="0059064F"/>
    <w:rsid w:val="005932D4"/>
    <w:rsid w:val="005970F4"/>
    <w:rsid w:val="005B4FCE"/>
    <w:rsid w:val="005E3700"/>
    <w:rsid w:val="005F0B99"/>
    <w:rsid w:val="00602E8B"/>
    <w:rsid w:val="00613570"/>
    <w:rsid w:val="006213A3"/>
    <w:rsid w:val="00637DF3"/>
    <w:rsid w:val="00641D93"/>
    <w:rsid w:val="006469C6"/>
    <w:rsid w:val="006470EB"/>
    <w:rsid w:val="00652A05"/>
    <w:rsid w:val="006612B6"/>
    <w:rsid w:val="00661B1B"/>
    <w:rsid w:val="00664688"/>
    <w:rsid w:val="00667FE7"/>
    <w:rsid w:val="006740BD"/>
    <w:rsid w:val="006B59F8"/>
    <w:rsid w:val="006C21E9"/>
    <w:rsid w:val="006C5274"/>
    <w:rsid w:val="006C7961"/>
    <w:rsid w:val="006D2FE1"/>
    <w:rsid w:val="006E2044"/>
    <w:rsid w:val="006E28AA"/>
    <w:rsid w:val="006E37C4"/>
    <w:rsid w:val="006E7A5F"/>
    <w:rsid w:val="006F2ACE"/>
    <w:rsid w:val="006F381F"/>
    <w:rsid w:val="006F66F9"/>
    <w:rsid w:val="00706A9E"/>
    <w:rsid w:val="00723AE0"/>
    <w:rsid w:val="00726F60"/>
    <w:rsid w:val="0073395E"/>
    <w:rsid w:val="00763C16"/>
    <w:rsid w:val="00764460"/>
    <w:rsid w:val="00772054"/>
    <w:rsid w:val="00797280"/>
    <w:rsid w:val="007A62A5"/>
    <w:rsid w:val="007B406E"/>
    <w:rsid w:val="007C6075"/>
    <w:rsid w:val="007E2153"/>
    <w:rsid w:val="007E40AB"/>
    <w:rsid w:val="007F1696"/>
    <w:rsid w:val="007F4245"/>
    <w:rsid w:val="0080231C"/>
    <w:rsid w:val="0081517C"/>
    <w:rsid w:val="0081575E"/>
    <w:rsid w:val="00846650"/>
    <w:rsid w:val="0085050D"/>
    <w:rsid w:val="008549AA"/>
    <w:rsid w:val="0085672F"/>
    <w:rsid w:val="008640CE"/>
    <w:rsid w:val="008C6B13"/>
    <w:rsid w:val="008D29BD"/>
    <w:rsid w:val="008D6A78"/>
    <w:rsid w:val="008E6DA7"/>
    <w:rsid w:val="008F0D9C"/>
    <w:rsid w:val="008F5E44"/>
    <w:rsid w:val="009036D4"/>
    <w:rsid w:val="00911F10"/>
    <w:rsid w:val="00915241"/>
    <w:rsid w:val="009208BC"/>
    <w:rsid w:val="00956C00"/>
    <w:rsid w:val="009958A2"/>
    <w:rsid w:val="009A4361"/>
    <w:rsid w:val="009A61E4"/>
    <w:rsid w:val="009A7D3C"/>
    <w:rsid w:val="009B03C8"/>
    <w:rsid w:val="009B1CCB"/>
    <w:rsid w:val="009B72CA"/>
    <w:rsid w:val="009C1A6F"/>
    <w:rsid w:val="009F4196"/>
    <w:rsid w:val="00A0327A"/>
    <w:rsid w:val="00A04D5C"/>
    <w:rsid w:val="00A1081A"/>
    <w:rsid w:val="00A15C2F"/>
    <w:rsid w:val="00A15E01"/>
    <w:rsid w:val="00A21157"/>
    <w:rsid w:val="00A40580"/>
    <w:rsid w:val="00A63091"/>
    <w:rsid w:val="00A6742F"/>
    <w:rsid w:val="00A87C80"/>
    <w:rsid w:val="00AA3813"/>
    <w:rsid w:val="00AA5857"/>
    <w:rsid w:val="00AB74A3"/>
    <w:rsid w:val="00AC5584"/>
    <w:rsid w:val="00AC7478"/>
    <w:rsid w:val="00AD7EA6"/>
    <w:rsid w:val="00AF4C0D"/>
    <w:rsid w:val="00B062B3"/>
    <w:rsid w:val="00B07135"/>
    <w:rsid w:val="00B14715"/>
    <w:rsid w:val="00B23974"/>
    <w:rsid w:val="00B36A63"/>
    <w:rsid w:val="00B44126"/>
    <w:rsid w:val="00B464EE"/>
    <w:rsid w:val="00B5308B"/>
    <w:rsid w:val="00B5351A"/>
    <w:rsid w:val="00B5695D"/>
    <w:rsid w:val="00B61496"/>
    <w:rsid w:val="00B726BE"/>
    <w:rsid w:val="00B941CF"/>
    <w:rsid w:val="00BC0CB0"/>
    <w:rsid w:val="00BC0F13"/>
    <w:rsid w:val="00BD02DB"/>
    <w:rsid w:val="00BD4D01"/>
    <w:rsid w:val="00BE52C1"/>
    <w:rsid w:val="00C053D6"/>
    <w:rsid w:val="00C06AEF"/>
    <w:rsid w:val="00C4221A"/>
    <w:rsid w:val="00C4792F"/>
    <w:rsid w:val="00C60ECB"/>
    <w:rsid w:val="00C65FC3"/>
    <w:rsid w:val="00C72940"/>
    <w:rsid w:val="00C816C2"/>
    <w:rsid w:val="00C85781"/>
    <w:rsid w:val="00C93D67"/>
    <w:rsid w:val="00C942EE"/>
    <w:rsid w:val="00C974CD"/>
    <w:rsid w:val="00CB7468"/>
    <w:rsid w:val="00CE63AF"/>
    <w:rsid w:val="00CF7C71"/>
    <w:rsid w:val="00D102F2"/>
    <w:rsid w:val="00D13652"/>
    <w:rsid w:val="00D25ED5"/>
    <w:rsid w:val="00D324F1"/>
    <w:rsid w:val="00D36BE0"/>
    <w:rsid w:val="00D627E0"/>
    <w:rsid w:val="00D62E1B"/>
    <w:rsid w:val="00D6449F"/>
    <w:rsid w:val="00D6543B"/>
    <w:rsid w:val="00D70451"/>
    <w:rsid w:val="00D80325"/>
    <w:rsid w:val="00D822D3"/>
    <w:rsid w:val="00D91518"/>
    <w:rsid w:val="00D92FF3"/>
    <w:rsid w:val="00D9582D"/>
    <w:rsid w:val="00DA18C3"/>
    <w:rsid w:val="00DA3056"/>
    <w:rsid w:val="00DA563C"/>
    <w:rsid w:val="00DC45DA"/>
    <w:rsid w:val="00DC4B3F"/>
    <w:rsid w:val="00DE029A"/>
    <w:rsid w:val="00DF02DC"/>
    <w:rsid w:val="00DF0B99"/>
    <w:rsid w:val="00DF5E4D"/>
    <w:rsid w:val="00E14936"/>
    <w:rsid w:val="00E34989"/>
    <w:rsid w:val="00E369A5"/>
    <w:rsid w:val="00E54052"/>
    <w:rsid w:val="00E96680"/>
    <w:rsid w:val="00EC250F"/>
    <w:rsid w:val="00ED2A78"/>
    <w:rsid w:val="00EF1455"/>
    <w:rsid w:val="00EF2B0B"/>
    <w:rsid w:val="00EF374C"/>
    <w:rsid w:val="00EF5148"/>
    <w:rsid w:val="00F009F8"/>
    <w:rsid w:val="00F014BD"/>
    <w:rsid w:val="00F10952"/>
    <w:rsid w:val="00F307AE"/>
    <w:rsid w:val="00F36D5F"/>
    <w:rsid w:val="00F437FD"/>
    <w:rsid w:val="00F6173D"/>
    <w:rsid w:val="00F63E7A"/>
    <w:rsid w:val="00F64C2A"/>
    <w:rsid w:val="00F84E47"/>
    <w:rsid w:val="00F90160"/>
    <w:rsid w:val="00F916FF"/>
    <w:rsid w:val="00F958B0"/>
    <w:rsid w:val="00FA6A31"/>
    <w:rsid w:val="00FB1210"/>
    <w:rsid w:val="00FB5779"/>
    <w:rsid w:val="00FD5348"/>
    <w:rsid w:val="00FF0ACD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B0286"/>
  <w15:chartTrackingRefBased/>
  <w15:docId w15:val="{0CA633F0-306B-4572-933F-C7C31D8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44"/>
    <w:rPr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40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3146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324F1"/>
  </w:style>
  <w:style w:type="character" w:styleId="Odwoanieprzypisudolnego">
    <w:name w:val="footnote reference"/>
    <w:semiHidden/>
    <w:rsid w:val="00D324F1"/>
    <w:rPr>
      <w:vertAlign w:val="superscript"/>
    </w:rPr>
  </w:style>
  <w:style w:type="paragraph" w:styleId="Tekstpodstawowy">
    <w:name w:val="Body Text"/>
    <w:basedOn w:val="Normalny"/>
    <w:rsid w:val="00D324F1"/>
    <w:pPr>
      <w:ind w:right="114"/>
      <w:jc w:val="both"/>
    </w:pPr>
    <w:rPr>
      <w:lang w:val="pl-PL"/>
    </w:rPr>
  </w:style>
  <w:style w:type="paragraph" w:styleId="Tekstpodstawowywcity">
    <w:name w:val="Body Text Indent"/>
    <w:basedOn w:val="Normalny"/>
    <w:rsid w:val="00D324F1"/>
    <w:pPr>
      <w:ind w:firstLine="284"/>
      <w:jc w:val="both"/>
    </w:pPr>
    <w:rPr>
      <w:lang w:val="pl-PL"/>
    </w:rPr>
  </w:style>
  <w:style w:type="paragraph" w:styleId="Legenda">
    <w:name w:val="caption"/>
    <w:basedOn w:val="Normalny"/>
    <w:next w:val="Normalny"/>
    <w:qFormat/>
    <w:rsid w:val="00097DBC"/>
    <w:rPr>
      <w:b/>
      <w:bCs/>
    </w:rPr>
  </w:style>
  <w:style w:type="paragraph" w:styleId="Nagwek">
    <w:name w:val="header"/>
    <w:basedOn w:val="Normalny"/>
    <w:rsid w:val="00234D5A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paragraph" w:styleId="Stopka">
    <w:name w:val="footer"/>
    <w:basedOn w:val="Normalny"/>
    <w:rsid w:val="0053146D"/>
    <w:pPr>
      <w:tabs>
        <w:tab w:val="center" w:pos="4536"/>
        <w:tab w:val="right" w:pos="9072"/>
      </w:tabs>
    </w:pPr>
  </w:style>
  <w:style w:type="paragraph" w:customStyle="1" w:styleId="BFSTable">
    <w:name w:val="BFS Table"/>
    <w:basedOn w:val="Normalny"/>
    <w:rsid w:val="00013AD1"/>
    <w:pPr>
      <w:spacing w:before="120" w:after="120"/>
      <w:ind w:left="851" w:hanging="851"/>
    </w:pPr>
  </w:style>
  <w:style w:type="paragraph" w:customStyle="1" w:styleId="BFSTitle">
    <w:name w:val="BFS Title"/>
    <w:basedOn w:val="Normalny"/>
    <w:rsid w:val="00016A83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pacing w:val="-4"/>
      <w:sz w:val="32"/>
      <w:szCs w:val="32"/>
      <w:lang w:val="en-GB" w:eastAsia="ar-SA"/>
    </w:rPr>
  </w:style>
  <w:style w:type="paragraph" w:customStyle="1" w:styleId="BFSauthors">
    <w:name w:val="BFS authors"/>
    <w:basedOn w:val="Normalny"/>
    <w:rsid w:val="008F0D9C"/>
    <w:pPr>
      <w:spacing w:before="120" w:after="120"/>
      <w:jc w:val="center"/>
    </w:pPr>
    <w:rPr>
      <w:b/>
      <w:bCs/>
      <w:sz w:val="24"/>
    </w:rPr>
  </w:style>
  <w:style w:type="character" w:customStyle="1" w:styleId="BFSH2Znak">
    <w:name w:val="BFS H2 Znak"/>
    <w:link w:val="BFSH2"/>
    <w:rsid w:val="00016A83"/>
    <w:rPr>
      <w:b/>
      <w:sz w:val="22"/>
      <w:lang w:val="en-US" w:eastAsia="pl-PL" w:bidi="ar-SA"/>
    </w:rPr>
  </w:style>
  <w:style w:type="paragraph" w:customStyle="1" w:styleId="BFSH2">
    <w:name w:val="BFS H2"/>
    <w:basedOn w:val="Normalny"/>
    <w:link w:val="BFSH2Znak"/>
    <w:rsid w:val="00DF5E4D"/>
    <w:pPr>
      <w:spacing w:before="120" w:after="60"/>
    </w:pPr>
    <w:rPr>
      <w:b/>
      <w:sz w:val="22"/>
    </w:rPr>
  </w:style>
  <w:style w:type="paragraph" w:customStyle="1" w:styleId="BFSH1">
    <w:name w:val="BFS H1"/>
    <w:basedOn w:val="Normalny"/>
    <w:rsid w:val="00016A83"/>
    <w:pPr>
      <w:spacing w:before="120" w:after="60"/>
    </w:pPr>
    <w:rPr>
      <w:b/>
      <w:sz w:val="24"/>
    </w:rPr>
  </w:style>
  <w:style w:type="paragraph" w:customStyle="1" w:styleId="Table">
    <w:name w:val="Table"/>
    <w:basedOn w:val="Normalny"/>
    <w:rsid w:val="00013AD1"/>
    <w:pPr>
      <w:spacing w:before="120" w:after="120"/>
      <w:ind w:left="851" w:hanging="851"/>
    </w:pPr>
  </w:style>
  <w:style w:type="character" w:styleId="Hipercze">
    <w:name w:val="Hyperlink"/>
    <w:uiPriority w:val="99"/>
    <w:unhideWhenUsed/>
    <w:rsid w:val="0058702C"/>
    <w:rPr>
      <w:color w:val="0000FF"/>
      <w:u w:val="single"/>
    </w:rPr>
  </w:style>
  <w:style w:type="character" w:styleId="Odwoaniedokomentarza">
    <w:name w:val="annotation reference"/>
    <w:rsid w:val="00DA563C"/>
    <w:rPr>
      <w:sz w:val="16"/>
      <w:szCs w:val="16"/>
    </w:rPr>
  </w:style>
  <w:style w:type="paragraph" w:customStyle="1" w:styleId="BFStext">
    <w:name w:val="BFS text"/>
    <w:basedOn w:val="Normalny"/>
    <w:rsid w:val="00016A83"/>
    <w:pPr>
      <w:ind w:firstLine="284"/>
      <w:jc w:val="both"/>
    </w:pPr>
    <w:rPr>
      <w:sz w:val="22"/>
      <w:szCs w:val="22"/>
      <w:lang w:val="en-GB"/>
    </w:rPr>
  </w:style>
  <w:style w:type="character" w:styleId="Numerstrony">
    <w:name w:val="page number"/>
    <w:basedOn w:val="Domylnaczcionkaakapitu"/>
    <w:rsid w:val="003847CE"/>
  </w:style>
  <w:style w:type="paragraph" w:styleId="Tekstdymka">
    <w:name w:val="Balloon Text"/>
    <w:basedOn w:val="Normalny"/>
    <w:link w:val="TekstdymkaZnak"/>
    <w:rsid w:val="00F6173D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F6173D"/>
    <w:rPr>
      <w:rFonts w:ascii="Tahoma" w:hAnsi="Tahoma" w:cs="Tahoma"/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rsid w:val="00DA563C"/>
    <w:rPr>
      <w:lang w:eastAsia="x-none"/>
    </w:rPr>
  </w:style>
  <w:style w:type="character" w:customStyle="1" w:styleId="TekstkomentarzaZnak">
    <w:name w:val="Tekst komentarza Znak"/>
    <w:link w:val="Tekstkomentarza"/>
    <w:rsid w:val="00DA563C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A563C"/>
    <w:rPr>
      <w:b/>
      <w:bCs/>
    </w:rPr>
  </w:style>
  <w:style w:type="character" w:customStyle="1" w:styleId="TematkomentarzaZnak">
    <w:name w:val="Temat komentarza Znak"/>
    <w:link w:val="Tematkomentarza"/>
    <w:rsid w:val="00DA563C"/>
    <w:rPr>
      <w:b/>
      <w:bCs/>
      <w:lang w:val="en-US"/>
    </w:rPr>
  </w:style>
  <w:style w:type="paragraph" w:styleId="Poprawka">
    <w:name w:val="Revision"/>
    <w:hidden/>
    <w:uiPriority w:val="99"/>
    <w:semiHidden/>
    <w:rsid w:val="00DA563C"/>
    <w:rPr>
      <w:lang w:val="en-US"/>
    </w:rPr>
  </w:style>
  <w:style w:type="character" w:customStyle="1" w:styleId="Tabelanumer">
    <w:name w:val="Tabela numer"/>
    <w:rsid w:val="006469C6"/>
    <w:rPr>
      <w:rFonts w:ascii="Times New Roman" w:hAnsi="Times New Roman"/>
      <w:b/>
      <w:bCs/>
      <w:sz w:val="22"/>
    </w:rPr>
  </w:style>
  <w:style w:type="character" w:customStyle="1" w:styleId="BFSAffiliation">
    <w:name w:val="BFS Affiliation"/>
    <w:rsid w:val="00764460"/>
    <w:rPr>
      <w:rFonts w:ascii="Times New Roman" w:hAnsi="Times New Roman"/>
      <w:sz w:val="22"/>
      <w:szCs w:val="22"/>
    </w:rPr>
  </w:style>
  <w:style w:type="paragraph" w:customStyle="1" w:styleId="BFSAbstract">
    <w:name w:val="BFS Abstract"/>
    <w:basedOn w:val="Normalny"/>
    <w:rsid w:val="00A63091"/>
    <w:pPr>
      <w:spacing w:before="240"/>
      <w:ind w:left="567" w:right="567"/>
      <w:jc w:val="both"/>
    </w:pPr>
    <w:rPr>
      <w:i/>
      <w:lang w:val="en-GB"/>
    </w:rPr>
  </w:style>
  <w:style w:type="paragraph" w:customStyle="1" w:styleId="BFSH3">
    <w:name w:val="BFS H3"/>
    <w:basedOn w:val="BFSH2"/>
    <w:rsid w:val="006C5274"/>
    <w:pPr>
      <w:spacing w:before="60" w:after="0"/>
    </w:pPr>
    <w:rPr>
      <w:i/>
    </w:rPr>
  </w:style>
  <w:style w:type="paragraph" w:customStyle="1" w:styleId="tekstakapitowy">
    <w:name w:val="tekst akapitowy"/>
    <w:basedOn w:val="Normalny"/>
    <w:rsid w:val="00200E66"/>
    <w:pPr>
      <w:ind w:firstLine="709"/>
      <w:jc w:val="both"/>
    </w:pPr>
    <w:rPr>
      <w:sz w:val="22"/>
      <w:szCs w:val="24"/>
      <w:lang w:eastAsia="en-US"/>
    </w:rPr>
  </w:style>
  <w:style w:type="paragraph" w:customStyle="1" w:styleId="Jednostka">
    <w:name w:val="Jednostka"/>
    <w:basedOn w:val="Bezodstpw"/>
    <w:qFormat/>
    <w:rsid w:val="00B5351A"/>
    <w:pPr>
      <w:jc w:val="center"/>
    </w:pPr>
    <w:rPr>
      <w:rFonts w:ascii="Calibri" w:hAnsi="Calibri"/>
      <w:color w:val="000000"/>
      <w:szCs w:val="32"/>
      <w:lang w:val="pl-PL" w:eastAsia="en-US" w:bidi="en-US"/>
    </w:rPr>
  </w:style>
  <w:style w:type="paragraph" w:styleId="Bezodstpw">
    <w:name w:val="No Spacing"/>
    <w:uiPriority w:val="1"/>
    <w:qFormat/>
    <w:rsid w:val="00B5351A"/>
    <w:rPr>
      <w:lang w:val="en-US"/>
    </w:rPr>
  </w:style>
  <w:style w:type="paragraph" w:styleId="Tekstpodstawowy2">
    <w:name w:val="Body Text 2"/>
    <w:basedOn w:val="Normalny"/>
    <w:link w:val="Tekstpodstawowy2Znak"/>
    <w:rsid w:val="00E5405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54052"/>
    <w:rPr>
      <w:lang w:val="en-US"/>
    </w:rPr>
  </w:style>
  <w:style w:type="character" w:customStyle="1" w:styleId="Nagwek2Znak">
    <w:name w:val="Nagłówek 2 Znak"/>
    <w:link w:val="Nagwek2"/>
    <w:semiHidden/>
    <w:rsid w:val="00E5405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Tekstpodstawowywcity2">
    <w:name w:val="Body Text Indent 2"/>
    <w:basedOn w:val="Normalny"/>
    <w:link w:val="Tekstpodstawowywcity2Znak"/>
    <w:rsid w:val="00E54052"/>
    <w:pPr>
      <w:suppressAutoHyphens/>
      <w:spacing w:after="120" w:line="480" w:lineRule="auto"/>
      <w:ind w:left="283"/>
    </w:pPr>
    <w:rPr>
      <w:lang w:val="pl-PL" w:eastAsia="ar-SA"/>
    </w:rPr>
  </w:style>
  <w:style w:type="character" w:customStyle="1" w:styleId="Tekstpodstawowywcity2Znak">
    <w:name w:val="Tekst podstawowy wcięty 2 Znak"/>
    <w:link w:val="Tekstpodstawowywcity2"/>
    <w:rsid w:val="00E5405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eszyty%20Naukowe\BFSci\szablon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3679-3689-4317-A80C-642D5F17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szablon3</Template>
  <TotalTime>2</TotalTime>
  <Pages>4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W-wa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Joanna Oracz</dc:creator>
  <cp:keywords/>
  <cp:lastModifiedBy>Joanna Oracz</cp:lastModifiedBy>
  <cp:revision>4</cp:revision>
  <cp:lastPrinted>2011-07-15T07:53:00Z</cp:lastPrinted>
  <dcterms:created xsi:type="dcterms:W3CDTF">2019-03-15T07:29:00Z</dcterms:created>
  <dcterms:modified xsi:type="dcterms:W3CDTF">2019-03-15T08:12:00Z</dcterms:modified>
</cp:coreProperties>
</file>